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D230" w14:textId="77777777" w:rsidR="004A1A43" w:rsidRPr="00D72C11" w:rsidRDefault="004A1A43" w:rsidP="004A1A43">
      <w:pPr>
        <w:pStyle w:val="BodyText"/>
        <w:rPr>
          <w:sz w:val="20"/>
          <w:lang w:val="ro-RO"/>
        </w:rPr>
      </w:pPr>
    </w:p>
    <w:tbl>
      <w:tblPr>
        <w:tblW w:w="10920" w:type="dxa"/>
        <w:tblInd w:w="-743" w:type="dxa"/>
        <w:tblLayout w:type="fixed"/>
        <w:tblLook w:val="04A0" w:firstRow="1" w:lastRow="0" w:firstColumn="1" w:lastColumn="0" w:noHBand="0" w:noVBand="1"/>
      </w:tblPr>
      <w:tblGrid>
        <w:gridCol w:w="5389"/>
        <w:gridCol w:w="5531"/>
      </w:tblGrid>
      <w:tr w:rsidR="004A1A43" w:rsidRPr="00D72C11" w14:paraId="5DC920FB" w14:textId="77777777" w:rsidTr="000050DC">
        <w:tc>
          <w:tcPr>
            <w:tcW w:w="5387" w:type="dxa"/>
            <w:hideMark/>
          </w:tcPr>
          <w:p w14:paraId="7D9B30DC" w14:textId="77777777" w:rsidR="004A1A43" w:rsidRPr="00D72C11" w:rsidRDefault="004A1A43" w:rsidP="000050DC">
            <w:pPr>
              <w:pStyle w:val="BodyText"/>
              <w:jc w:val="center"/>
              <w:rPr>
                <w:b/>
                <w:bCs/>
                <w:sz w:val="20"/>
                <w:lang w:val="it-IT"/>
              </w:rPr>
            </w:pPr>
            <w:r w:rsidRPr="00D72C11">
              <w:rPr>
                <w:b/>
                <w:bCs/>
                <w:sz w:val="20"/>
                <w:lang w:val="it-IT"/>
              </w:rPr>
              <w:t>Cerere de plata prin virament bancar</w:t>
            </w:r>
          </w:p>
          <w:p w14:paraId="45AE5551" w14:textId="77777777" w:rsidR="004A1A43" w:rsidRPr="00D72C11" w:rsidRDefault="004A1A43" w:rsidP="000050DC">
            <w:pPr>
              <w:pStyle w:val="BodyText"/>
              <w:jc w:val="center"/>
              <w:rPr>
                <w:b/>
                <w:bCs/>
                <w:sz w:val="20"/>
                <w:lang w:val="it-IT"/>
              </w:rPr>
            </w:pPr>
            <w:r w:rsidRPr="00D72C11">
              <w:rPr>
                <w:b/>
                <w:bCs/>
                <w:sz w:val="20"/>
                <w:lang w:val="it-IT"/>
              </w:rPr>
              <w:t xml:space="preserve"> a dividendelor nete distribuite de Nuclearelectrica S.A.</w:t>
            </w:r>
          </w:p>
          <w:p w14:paraId="4C0BE5C2" w14:textId="77777777" w:rsidR="004A1A43" w:rsidRPr="00D72C11" w:rsidRDefault="004A1A43" w:rsidP="000050DC">
            <w:pPr>
              <w:pStyle w:val="BodyText"/>
              <w:jc w:val="center"/>
              <w:rPr>
                <w:b/>
                <w:bCs/>
                <w:sz w:val="20"/>
                <w:lang w:val="it-IT"/>
              </w:rPr>
            </w:pPr>
            <w:r w:rsidRPr="00D72C11">
              <w:rPr>
                <w:b/>
                <w:bCs/>
                <w:sz w:val="20"/>
                <w:lang w:val="it-IT"/>
              </w:rPr>
              <w:t>Persoane fizice</w:t>
            </w:r>
          </w:p>
        </w:tc>
        <w:tc>
          <w:tcPr>
            <w:tcW w:w="5529" w:type="dxa"/>
            <w:hideMark/>
          </w:tcPr>
          <w:p w14:paraId="7F7A1B70" w14:textId="77777777" w:rsidR="004A1A43" w:rsidRPr="00D72C11" w:rsidRDefault="004A1A43" w:rsidP="000050DC">
            <w:pPr>
              <w:pStyle w:val="BodyText"/>
              <w:jc w:val="center"/>
              <w:rPr>
                <w:b/>
                <w:bCs/>
                <w:sz w:val="20"/>
                <w:lang w:val="it-IT"/>
              </w:rPr>
            </w:pPr>
            <w:r w:rsidRPr="00D72C11">
              <w:rPr>
                <w:b/>
                <w:bCs/>
                <w:sz w:val="20"/>
                <w:lang w:val="it-IT"/>
              </w:rPr>
              <w:t>Payment request by bank transfer form</w:t>
            </w:r>
          </w:p>
          <w:p w14:paraId="0A7BA156" w14:textId="77777777" w:rsidR="004A1A43" w:rsidRPr="00D72C11" w:rsidRDefault="004A1A43" w:rsidP="000050DC">
            <w:pPr>
              <w:pStyle w:val="BodyText"/>
              <w:jc w:val="center"/>
              <w:rPr>
                <w:b/>
                <w:bCs/>
                <w:sz w:val="20"/>
                <w:lang w:val="it-IT"/>
              </w:rPr>
            </w:pPr>
            <w:r w:rsidRPr="00D72C11">
              <w:rPr>
                <w:b/>
                <w:bCs/>
                <w:sz w:val="20"/>
                <w:lang w:val="it-IT"/>
              </w:rPr>
              <w:t>of the net dividends distributed by Nuclearelectrica S.A.</w:t>
            </w:r>
          </w:p>
          <w:p w14:paraId="43E90748" w14:textId="77777777" w:rsidR="004A1A43" w:rsidRPr="00D72C11" w:rsidRDefault="004A1A43" w:rsidP="000050DC">
            <w:pPr>
              <w:pStyle w:val="BodyText"/>
              <w:jc w:val="center"/>
              <w:rPr>
                <w:b/>
                <w:bCs/>
                <w:sz w:val="20"/>
                <w:lang w:val="it-IT"/>
              </w:rPr>
            </w:pPr>
            <w:r w:rsidRPr="00D72C11">
              <w:rPr>
                <w:b/>
                <w:bCs/>
                <w:sz w:val="20"/>
                <w:lang w:val="it-IT"/>
              </w:rPr>
              <w:t>Individuals</w:t>
            </w:r>
          </w:p>
        </w:tc>
      </w:tr>
      <w:tr w:rsidR="004A1A43" w:rsidRPr="00D72C11" w14:paraId="673042D4" w14:textId="77777777" w:rsidTr="000050DC">
        <w:tc>
          <w:tcPr>
            <w:tcW w:w="5387" w:type="dxa"/>
            <w:hideMark/>
          </w:tcPr>
          <w:p w14:paraId="0803367F" w14:textId="77777777" w:rsidR="004A1A43" w:rsidRPr="00AA3796" w:rsidRDefault="004A1A43" w:rsidP="000050DC">
            <w:pPr>
              <w:pStyle w:val="BodyText"/>
              <w:rPr>
                <w:sz w:val="20"/>
                <w:lang w:val="it-IT"/>
              </w:rPr>
            </w:pPr>
            <w:r w:rsidRPr="00AA3796">
              <w:rPr>
                <w:sz w:val="20"/>
                <w:lang w:val="it-IT"/>
              </w:rPr>
              <w:t>Subsemnatul.………….………………………………………………………...……………………………</w:t>
            </w:r>
          </w:p>
          <w:p w14:paraId="7E4E5C88" w14:textId="77777777" w:rsidR="004A1A43" w:rsidRPr="00AA3796" w:rsidRDefault="004A1A43" w:rsidP="000050DC">
            <w:pPr>
              <w:pStyle w:val="BodyText"/>
              <w:rPr>
                <w:sz w:val="20"/>
                <w:lang w:val="it-IT"/>
              </w:rPr>
            </w:pPr>
            <w:r w:rsidRPr="00AA3796">
              <w:rPr>
                <w:sz w:val="20"/>
                <w:lang w:val="it-IT"/>
              </w:rPr>
              <w:t>Având codul numeric personal (CNP/ID) |__|__|__|__|__|__|__|__|__|__|__|__|__|, domiciliat in …………………………………………….…str ..........................…………………………………………… nr………bl…………sc…….ap…….sect/jud ……………....……,  tara …………..........…….……</w:t>
            </w:r>
          </w:p>
          <w:p w14:paraId="1F40C8AA" w14:textId="77777777" w:rsidR="004A1A43" w:rsidRPr="00AA3796" w:rsidRDefault="004A1A43" w:rsidP="000050DC">
            <w:pPr>
              <w:pStyle w:val="BodyText"/>
              <w:rPr>
                <w:sz w:val="20"/>
                <w:lang w:val="it-IT"/>
              </w:rPr>
            </w:pPr>
            <w:r w:rsidRPr="00AA3796">
              <w:rPr>
                <w:sz w:val="20"/>
                <w:lang w:val="it-IT"/>
              </w:rPr>
              <w:t xml:space="preserve">declar pe propria răspundere, cunoscand sanctiunile prevazute de lege pentru falsul in declaratii si faptul ca Nuclearelectrica S.A. se poate regresa impotriva mea pentru prejudiciile suferite in legatura cu falsul in aceasta declaratie, urmatoarele: </w:t>
            </w:r>
          </w:p>
          <w:p w14:paraId="135EF3F5" w14:textId="77777777" w:rsidR="004A1A43" w:rsidRDefault="004A1A43" w:rsidP="000050DC">
            <w:pPr>
              <w:pStyle w:val="BodyText"/>
              <w:rPr>
                <w:sz w:val="20"/>
                <w:lang w:val="it-IT"/>
              </w:rPr>
            </w:pPr>
            <w:r w:rsidRPr="00AA3796">
              <w:rPr>
                <w:sz w:val="20"/>
                <w:lang w:val="it-IT"/>
              </w:rPr>
              <w:t xml:space="preserve">instructez BRD sa vireze dividendele nete distribuite de Nuclearelectrica SA </w:t>
            </w:r>
            <w:r>
              <w:rPr>
                <w:sz w:val="20"/>
                <w:lang w:val="it-IT"/>
              </w:rPr>
              <w:t xml:space="preserve">in temeiul art. II si art. III din Ordonanta de Urgenta a Guvernului nr. 29/2017 </w:t>
            </w:r>
            <w:r w:rsidRPr="00AA3796">
              <w:rPr>
                <w:sz w:val="20"/>
                <w:lang w:val="it-IT"/>
              </w:rPr>
              <w:t xml:space="preserve">actionarilor inregistrati in registrul actionarilor tinut de Depozitarul Central la data de inregistrare  </w:t>
            </w:r>
            <w:r>
              <w:rPr>
                <w:sz w:val="20"/>
                <w:lang w:val="it-IT"/>
              </w:rPr>
              <w:t>17.10.2017</w:t>
            </w:r>
            <w:r w:rsidRPr="00AA3796">
              <w:rPr>
                <w:sz w:val="20"/>
                <w:lang w:val="it-IT"/>
              </w:rPr>
              <w:t xml:space="preserve"> si cuvenite actionarului .………….……………………….......................................…………………...…………………</w:t>
            </w:r>
          </w:p>
          <w:p w14:paraId="3CC1BB72" w14:textId="77777777" w:rsidR="004A1A43" w:rsidRPr="00AA3796" w:rsidRDefault="004A1A43" w:rsidP="000050DC">
            <w:pPr>
              <w:pStyle w:val="BodyText"/>
              <w:rPr>
                <w:sz w:val="20"/>
                <w:lang w:val="it-IT"/>
              </w:rPr>
            </w:pPr>
          </w:p>
          <w:p w14:paraId="6F40DC27" w14:textId="77777777" w:rsidR="004A1A43" w:rsidRPr="00AA3796" w:rsidRDefault="004A1A43" w:rsidP="000050DC">
            <w:pPr>
              <w:pStyle w:val="BodyText"/>
              <w:rPr>
                <w:sz w:val="20"/>
                <w:lang w:val="it-IT"/>
              </w:rPr>
            </w:pPr>
            <w:r w:rsidRPr="00AA3796">
              <w:rPr>
                <w:sz w:val="20"/>
                <w:lang w:val="it-IT"/>
              </w:rPr>
              <w:t xml:space="preserve">Având codul numeric personal (CNP/ID) |__|__|__|__|__|__|__|__|__|__|__|__|__|, domiciliat in …………………………………………….…str ..........……………………………………………………… nr………bl……..sc…..ap…….sect/jud ……………….............…,  tara ………......................... </w:t>
            </w:r>
          </w:p>
          <w:p w14:paraId="264AB8E8" w14:textId="77777777" w:rsidR="004A1A43" w:rsidRPr="00AA3796" w:rsidRDefault="004A1A43" w:rsidP="000050DC">
            <w:pPr>
              <w:pStyle w:val="BodyText"/>
              <w:rPr>
                <w:sz w:val="20"/>
                <w:lang w:val="it-IT"/>
              </w:rPr>
            </w:pPr>
            <w:r w:rsidRPr="00AA3796">
              <w:rPr>
                <w:sz w:val="20"/>
                <w:lang w:val="it-IT"/>
              </w:rPr>
              <w:t xml:space="preserve">în contul nr |__|__|__|__| |__|__|__|__| |__|__|__|__| |__|__|__|__| |__|__|__|__| |__|__|__|__|  (format IBAN), codul SWIFT |__|__|__|__| |__|__|__|__| moneda |__|__|__| titular cont </w:t>
            </w:r>
          </w:p>
          <w:p w14:paraId="1BA4761F" w14:textId="77777777" w:rsidR="004A1A43" w:rsidRPr="00AA3796" w:rsidRDefault="004A1A43" w:rsidP="000050DC">
            <w:pPr>
              <w:pStyle w:val="BodyText"/>
              <w:spacing w:line="480" w:lineRule="auto"/>
              <w:rPr>
                <w:sz w:val="20"/>
                <w:lang w:val="it-IT"/>
              </w:rPr>
            </w:pPr>
            <w:r w:rsidRPr="00AA3796">
              <w:rPr>
                <w:sz w:val="20"/>
                <w:lang w:val="it-IT"/>
              </w:rPr>
              <w:t xml:space="preserve">.........................................................................................................................................................., </w:t>
            </w:r>
          </w:p>
          <w:p w14:paraId="0F5454F0" w14:textId="77777777" w:rsidR="004A1A43" w:rsidRPr="00AA3796" w:rsidRDefault="004A1A43" w:rsidP="000050DC">
            <w:pPr>
              <w:pStyle w:val="BodyText"/>
              <w:spacing w:line="480" w:lineRule="auto"/>
              <w:rPr>
                <w:sz w:val="20"/>
                <w:lang w:val="it-IT"/>
              </w:rPr>
            </w:pPr>
            <w:r w:rsidRPr="00AA3796">
              <w:rPr>
                <w:sz w:val="20"/>
                <w:lang w:val="it-IT"/>
              </w:rPr>
              <w:t>CNP/ Pasaport titular |__|__|__|__|__|__|__|__|__|__|__|__|__| deschis la banca ………………………….………….… sucursala …………………………………… Statul in care este deschis contul bancar ……………………….</w:t>
            </w:r>
          </w:p>
        </w:tc>
        <w:tc>
          <w:tcPr>
            <w:tcW w:w="5529" w:type="dxa"/>
          </w:tcPr>
          <w:p w14:paraId="314B2E37" w14:textId="77777777" w:rsidR="004A1A43" w:rsidRPr="00AA3796" w:rsidRDefault="004A1A43" w:rsidP="000050DC">
            <w:pPr>
              <w:pStyle w:val="BodyText"/>
              <w:rPr>
                <w:sz w:val="20"/>
                <w:lang w:val="it-IT"/>
              </w:rPr>
            </w:pPr>
            <w:r w:rsidRPr="00AA3796">
              <w:rPr>
                <w:sz w:val="20"/>
                <w:lang w:val="it-IT"/>
              </w:rPr>
              <w:t>The undersigned…………………………………………………</w:t>
            </w:r>
          </w:p>
          <w:p w14:paraId="2C38C235" w14:textId="77777777" w:rsidR="004A1A43" w:rsidRPr="00AA3796" w:rsidRDefault="004A1A43" w:rsidP="000050DC">
            <w:pPr>
              <w:pStyle w:val="BodyText"/>
              <w:rPr>
                <w:sz w:val="20"/>
                <w:lang w:val="it-IT"/>
              </w:rPr>
            </w:pPr>
            <w:r w:rsidRPr="00AA3796">
              <w:rPr>
                <w:sz w:val="20"/>
                <w:lang w:val="it-IT"/>
              </w:rPr>
              <w:t>Personal identification number (CNP/ID) |__|__|__|__|__|__|__|__|__|__|__|__|__|, domicilied in ……………………………….…….................. street ….......................………………………………………… no………block……..entry……..apt…...district/county …………………………, country………......…….</w:t>
            </w:r>
          </w:p>
          <w:p w14:paraId="187F3702" w14:textId="77777777" w:rsidR="004A1A43" w:rsidRPr="00AA3796" w:rsidRDefault="004A1A43" w:rsidP="000050DC">
            <w:pPr>
              <w:pStyle w:val="BodyText"/>
              <w:rPr>
                <w:sz w:val="20"/>
                <w:lang w:val="it-IT"/>
              </w:rPr>
            </w:pPr>
          </w:p>
          <w:p w14:paraId="636E13B4" w14:textId="77777777" w:rsidR="004A1A43" w:rsidRPr="00AA3796" w:rsidRDefault="004A1A43" w:rsidP="000050DC">
            <w:pPr>
              <w:pStyle w:val="BodyText"/>
              <w:rPr>
                <w:sz w:val="20"/>
                <w:lang w:val="it-IT"/>
              </w:rPr>
            </w:pPr>
            <w:r w:rsidRPr="00AA3796">
              <w:rPr>
                <w:sz w:val="20"/>
                <w:lang w:val="it-IT"/>
              </w:rPr>
              <w:t>I hereby declare on my own responsibility, being aware of the legal punishments for  counterfeit statements and of the fact that Nuclearelectrica S.A. may raise a claim againts me for the damages suffered in connection with counterfeiting this statement, the followings:</w:t>
            </w:r>
          </w:p>
          <w:p w14:paraId="10F6C147" w14:textId="77777777" w:rsidR="004A1A43" w:rsidRPr="00AA3796" w:rsidRDefault="004A1A43" w:rsidP="000050DC">
            <w:pPr>
              <w:pStyle w:val="BodyText"/>
              <w:rPr>
                <w:sz w:val="20"/>
                <w:lang w:val="it-IT"/>
              </w:rPr>
            </w:pPr>
            <w:r w:rsidRPr="00AA3796">
              <w:rPr>
                <w:sz w:val="20"/>
                <w:lang w:val="it-IT"/>
              </w:rPr>
              <w:t xml:space="preserve"> I instruct BRD to transfer the net dividends distributed by Nuclearelectrica </w:t>
            </w:r>
            <w:r>
              <w:rPr>
                <w:sz w:val="20"/>
                <w:lang w:val="it-IT"/>
              </w:rPr>
              <w:t xml:space="preserve">as per the provisions of art. II and art. III of the Government Emergency Ordinance no. 29/2017 </w:t>
            </w:r>
            <w:r w:rsidRPr="00AA3796">
              <w:rPr>
                <w:sz w:val="20"/>
                <w:lang w:val="it-IT"/>
              </w:rPr>
              <w:t xml:space="preserve"> to the shareholders registred with the shareholders registry kept by the Depozitarul Central  at the registration date </w:t>
            </w:r>
            <w:r>
              <w:rPr>
                <w:sz w:val="20"/>
                <w:lang w:val="it-IT"/>
              </w:rPr>
              <w:t xml:space="preserve">17.10.2017 </w:t>
            </w:r>
            <w:r w:rsidRPr="00AA3796">
              <w:rPr>
                <w:sz w:val="20"/>
                <w:lang w:val="it-IT"/>
              </w:rPr>
              <w:t xml:space="preserve"> and </w:t>
            </w:r>
            <w:r>
              <w:rPr>
                <w:sz w:val="20"/>
                <w:lang w:val="it-IT"/>
              </w:rPr>
              <w:t>due</w:t>
            </w:r>
            <w:r w:rsidRPr="00AA3796">
              <w:rPr>
                <w:sz w:val="20"/>
                <w:lang w:val="it-IT"/>
              </w:rPr>
              <w:t xml:space="preserve"> to the shareholder .………….…………………………………...……………………</w:t>
            </w:r>
          </w:p>
          <w:p w14:paraId="65616EF2" w14:textId="77777777" w:rsidR="004A1A43" w:rsidRPr="00AA3796" w:rsidRDefault="004A1A43" w:rsidP="000050DC">
            <w:pPr>
              <w:pStyle w:val="BodyText"/>
              <w:rPr>
                <w:sz w:val="20"/>
                <w:lang w:val="it-IT"/>
              </w:rPr>
            </w:pPr>
            <w:r w:rsidRPr="00AA3796">
              <w:rPr>
                <w:sz w:val="20"/>
                <w:lang w:val="it-IT"/>
              </w:rPr>
              <w:t>Personal identification number (CNP/ID) |__|__|__|__|__|__|__|__|__|__|__|__|__|, domicilied in ……………………………….……. street …………………………………………… no………block……..entry……..apt…...district/county …………………………, country…………….</w:t>
            </w:r>
          </w:p>
          <w:p w14:paraId="65EA35EB" w14:textId="77777777" w:rsidR="004A1A43" w:rsidRPr="00AA3796" w:rsidRDefault="004A1A43" w:rsidP="000050DC">
            <w:pPr>
              <w:pStyle w:val="BodyText"/>
              <w:rPr>
                <w:sz w:val="20"/>
                <w:lang w:val="it-IT"/>
              </w:rPr>
            </w:pPr>
            <w:r w:rsidRPr="00AA3796">
              <w:rPr>
                <w:sz w:val="20"/>
                <w:lang w:val="it-IT"/>
              </w:rPr>
              <w:t>into account no:|__|__|__|__| |__|__|__|__| |__|__|__|__| |__|__|__|__| |__|__|__|__| |__|__|__|__| (IBAN), SWIFT code |__|__|__|__| |__|__|__|__| currency |__|__|__| account holder</w:t>
            </w:r>
          </w:p>
          <w:p w14:paraId="652369D0" w14:textId="77777777" w:rsidR="004A1A43" w:rsidRPr="00AA3796" w:rsidRDefault="004A1A43" w:rsidP="000050DC">
            <w:pPr>
              <w:pStyle w:val="BodyText"/>
              <w:spacing w:line="480" w:lineRule="auto"/>
              <w:rPr>
                <w:sz w:val="20"/>
                <w:lang w:val="it-IT"/>
              </w:rPr>
            </w:pPr>
            <w:r w:rsidRPr="00AA3796">
              <w:rPr>
                <w:sz w:val="20"/>
                <w:lang w:val="it-IT"/>
              </w:rPr>
              <w:t xml:space="preserve">.............................................................................................................................................................., </w:t>
            </w:r>
          </w:p>
          <w:p w14:paraId="1A9F2A8E" w14:textId="77777777" w:rsidR="004A1A43" w:rsidRPr="00AA3796" w:rsidRDefault="004A1A43" w:rsidP="000050DC">
            <w:pPr>
              <w:pStyle w:val="BodyText"/>
              <w:spacing w:line="480" w:lineRule="auto"/>
              <w:rPr>
                <w:sz w:val="20"/>
                <w:lang w:val="it-IT"/>
              </w:rPr>
            </w:pPr>
            <w:r w:rsidRPr="00AA3796">
              <w:rPr>
                <w:sz w:val="20"/>
                <w:lang w:val="it-IT"/>
              </w:rPr>
              <w:t>account holder’s CNP/ Passsport ID |__|__|__|__|__|__|__|__|__|__|__|__|__| opened with the bank ………….………………………branch ……………..the state where the bank account is opened ………………</w:t>
            </w:r>
          </w:p>
        </w:tc>
      </w:tr>
      <w:tr w:rsidR="004A1A43" w:rsidRPr="00D72C11" w14:paraId="6FA8602C" w14:textId="77777777" w:rsidTr="000050DC">
        <w:tc>
          <w:tcPr>
            <w:tcW w:w="5387" w:type="dxa"/>
            <w:hideMark/>
          </w:tcPr>
          <w:p w14:paraId="4180B687" w14:textId="77777777" w:rsidR="004A1A43" w:rsidRDefault="004A1A43" w:rsidP="000050DC">
            <w:pPr>
              <w:pStyle w:val="BodyText"/>
              <w:rPr>
                <w:sz w:val="20"/>
                <w:lang w:val="it-IT"/>
              </w:rPr>
            </w:pPr>
            <w:r w:rsidRPr="00D72C11">
              <w:rPr>
                <w:sz w:val="20"/>
                <w:lang w:val="it-IT"/>
              </w:rPr>
              <w:t>Anexez la prezenta cerere de plata a dividendelor nete prin virament bancar urmatoarele documente (bifati varianta potrivita cazului dvs):</w:t>
            </w:r>
          </w:p>
          <w:p w14:paraId="01E72806" w14:textId="77777777" w:rsidR="004A1A43" w:rsidRPr="00D72C11" w:rsidRDefault="004A1A43" w:rsidP="000050DC">
            <w:pPr>
              <w:pStyle w:val="BodyText"/>
              <w:rPr>
                <w:sz w:val="20"/>
                <w:lang w:val="it-IT"/>
              </w:rPr>
            </w:pPr>
          </w:p>
        </w:tc>
        <w:tc>
          <w:tcPr>
            <w:tcW w:w="5529" w:type="dxa"/>
            <w:hideMark/>
          </w:tcPr>
          <w:p w14:paraId="1BF70C87" w14:textId="77777777" w:rsidR="004A1A43" w:rsidRPr="00D72C11" w:rsidRDefault="004A1A43" w:rsidP="000050DC">
            <w:pPr>
              <w:pStyle w:val="BodyText"/>
              <w:rPr>
                <w:sz w:val="20"/>
                <w:lang w:val="it-IT"/>
              </w:rPr>
            </w:pPr>
            <w:r w:rsidRPr="00D72C11">
              <w:rPr>
                <w:sz w:val="20"/>
                <w:lang w:val="it-IT"/>
              </w:rPr>
              <w:t>I attach to the present payment request form of the net dividends by bank transfer the following documents (check the appropriate option):</w:t>
            </w:r>
          </w:p>
        </w:tc>
      </w:tr>
      <w:tr w:rsidR="004A1A43" w:rsidRPr="00D72C11" w14:paraId="733ACC85" w14:textId="77777777" w:rsidTr="000050DC">
        <w:tc>
          <w:tcPr>
            <w:tcW w:w="5387" w:type="dxa"/>
            <w:hideMark/>
          </w:tcPr>
          <w:p w14:paraId="297E739E"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Pentru </w:t>
            </w:r>
            <w:r w:rsidRPr="00D72C11">
              <w:rPr>
                <w:b/>
                <w:bCs/>
                <w:sz w:val="20"/>
                <w:lang w:val="it-IT"/>
              </w:rPr>
              <w:t>viramentele in</w:t>
            </w:r>
            <w:r w:rsidRPr="00D72C11">
              <w:rPr>
                <w:sz w:val="20"/>
                <w:lang w:val="it-IT"/>
              </w:rPr>
              <w:t xml:space="preserve"> </w:t>
            </w:r>
            <w:r w:rsidRPr="00D72C11">
              <w:rPr>
                <w:b/>
                <w:bCs/>
                <w:sz w:val="20"/>
                <w:lang w:val="it-IT"/>
              </w:rPr>
              <w:t>alte banci decat BRD,</w:t>
            </w:r>
            <w:r w:rsidRPr="00D72C11">
              <w:rPr>
                <w:sz w:val="20"/>
                <w:lang w:val="it-IT"/>
              </w:rPr>
              <w:t xml:space="preserve"> anexez:</w:t>
            </w:r>
          </w:p>
          <w:p w14:paraId="73264325" w14:textId="77777777" w:rsidR="004A1A43" w:rsidRPr="00D72C11" w:rsidRDefault="004A1A43" w:rsidP="000050DC">
            <w:pPr>
              <w:pStyle w:val="BodyText"/>
              <w:rPr>
                <w:sz w:val="20"/>
                <w:lang w:val="it-IT"/>
              </w:rPr>
            </w:pPr>
            <w:r w:rsidRPr="00D72C11">
              <w:rPr>
                <w:sz w:val="20"/>
                <w:lang w:val="it-IT"/>
              </w:rPr>
              <w:t xml:space="preserve">- copie extras de cont certificat de banca unde se solicita transferul dividendelor sau document doveditor emis de banca din care sa reiasa titularul contului bancar mai sus mentionat </w:t>
            </w:r>
          </w:p>
        </w:tc>
        <w:tc>
          <w:tcPr>
            <w:tcW w:w="5529" w:type="dxa"/>
            <w:hideMark/>
          </w:tcPr>
          <w:p w14:paraId="1DEADEFA"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For </w:t>
            </w:r>
            <w:r w:rsidRPr="00D72C11">
              <w:rPr>
                <w:b/>
                <w:bCs/>
                <w:sz w:val="20"/>
                <w:lang w:val="it-IT"/>
              </w:rPr>
              <w:t>transfers in other banks than BRD</w:t>
            </w:r>
            <w:r w:rsidRPr="00D72C11">
              <w:rPr>
                <w:sz w:val="20"/>
                <w:lang w:val="it-IT"/>
              </w:rPr>
              <w:t>, I attach hereto:</w:t>
            </w:r>
          </w:p>
          <w:p w14:paraId="5678CC19" w14:textId="77777777" w:rsidR="004A1A43" w:rsidRPr="00D72C11" w:rsidRDefault="004A1A43" w:rsidP="000050DC">
            <w:pPr>
              <w:pStyle w:val="BodyText"/>
              <w:rPr>
                <w:sz w:val="20"/>
                <w:lang w:val="it-IT"/>
              </w:rPr>
            </w:pPr>
            <w:r w:rsidRPr="00D72C11">
              <w:rPr>
                <w:sz w:val="20"/>
                <w:lang w:val="it-IT"/>
              </w:rPr>
              <w:t>- copy of the statement of account certified by the bank where the dividends are requested to be transferred or other document issued by the bank revealing  the holder of the bank account mentioned above.</w:t>
            </w:r>
          </w:p>
        </w:tc>
      </w:tr>
      <w:tr w:rsidR="004A1A43" w:rsidRPr="00D72C11" w14:paraId="3ADD1297" w14:textId="77777777" w:rsidTr="000050DC">
        <w:tc>
          <w:tcPr>
            <w:tcW w:w="5387" w:type="dxa"/>
            <w:hideMark/>
          </w:tcPr>
          <w:p w14:paraId="31C50AAB"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actionar cu rezidenta fiscala *) in Romania,</w:t>
            </w:r>
            <w:r w:rsidRPr="00D72C11">
              <w:rPr>
                <w:sz w:val="20"/>
                <w:lang w:val="it-IT"/>
              </w:rPr>
              <w:t xml:space="preserve"> anexez:</w:t>
            </w:r>
          </w:p>
          <w:p w14:paraId="6F3721CD" w14:textId="77777777" w:rsidR="004A1A43" w:rsidRPr="00D72C11" w:rsidRDefault="004A1A43" w:rsidP="000050DC">
            <w:pPr>
              <w:pStyle w:val="BodyText"/>
              <w:rPr>
                <w:sz w:val="20"/>
                <w:lang w:val="it-IT"/>
              </w:rPr>
            </w:pPr>
            <w:r w:rsidRPr="00D72C11">
              <w:rPr>
                <w:sz w:val="20"/>
                <w:lang w:val="it-IT"/>
              </w:rPr>
              <w:t>- copie act de identitate in termen de valabilitate - carte/buletin de identitate cu CNP pentru cetatenii romani sau pasaport cu numar de identificare pentru cetatenii straini</w:t>
            </w:r>
          </w:p>
          <w:p w14:paraId="3118B3F4" w14:textId="77777777" w:rsidR="004A1A43" w:rsidRPr="00D72C11" w:rsidRDefault="004A1A43" w:rsidP="000050DC">
            <w:pPr>
              <w:pStyle w:val="BodyText"/>
              <w:rPr>
                <w:sz w:val="20"/>
                <w:lang w:val="it-IT"/>
              </w:rPr>
            </w:pPr>
            <w:r w:rsidRPr="00D72C11">
              <w:rPr>
                <w:sz w:val="20"/>
                <w:lang w:val="it-IT"/>
              </w:rPr>
              <w:lastRenderedPageBreak/>
              <w:t xml:space="preserve">- copie incuviintare reprezentantului legal, in cazul actionarilor minori cu varste intre </w:t>
            </w:r>
            <w:r w:rsidRPr="00D72C11">
              <w:rPr>
                <w:bCs/>
                <w:sz w:val="20"/>
                <w:lang w:val="it-IT"/>
              </w:rPr>
              <w:t>14-18 ani</w:t>
            </w:r>
          </w:p>
        </w:tc>
        <w:tc>
          <w:tcPr>
            <w:tcW w:w="5529" w:type="dxa"/>
          </w:tcPr>
          <w:p w14:paraId="1BBC627F" w14:textId="77777777" w:rsidR="004A1A43" w:rsidRDefault="004A1A43" w:rsidP="000050DC">
            <w:pPr>
              <w:pStyle w:val="BodyText"/>
              <w:rPr>
                <w:sz w:val="20"/>
                <w:lang w:val="it-IT"/>
              </w:rPr>
            </w:pPr>
            <w:r w:rsidRPr="00D72C11">
              <w:rPr>
                <w:sz w:val="20"/>
                <w:lang w:val="it-IT"/>
              </w:rPr>
              <w:lastRenderedPageBreak/>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shareholder fiscal resident*) in Romania</w:t>
            </w:r>
            <w:r w:rsidRPr="00D72C11">
              <w:rPr>
                <w:sz w:val="20"/>
                <w:lang w:val="it-IT"/>
              </w:rPr>
              <w:t>, I attach hereto:</w:t>
            </w:r>
          </w:p>
          <w:p w14:paraId="251B6739" w14:textId="77777777" w:rsidR="004A1A43" w:rsidRPr="00D72C11" w:rsidRDefault="004A1A43" w:rsidP="000050DC">
            <w:pPr>
              <w:pStyle w:val="BodyText"/>
              <w:rPr>
                <w:sz w:val="20"/>
                <w:lang w:val="it-IT"/>
              </w:rPr>
            </w:pPr>
          </w:p>
          <w:p w14:paraId="2753BB51" w14:textId="77777777" w:rsidR="004A1A43" w:rsidRPr="00D72C11" w:rsidRDefault="004A1A43" w:rsidP="000050DC">
            <w:pPr>
              <w:pStyle w:val="BodyText"/>
              <w:rPr>
                <w:sz w:val="20"/>
                <w:lang w:val="it-IT"/>
              </w:rPr>
            </w:pPr>
            <w:r w:rsidRPr="00D72C11">
              <w:rPr>
                <w:sz w:val="20"/>
                <w:lang w:val="it-IT"/>
              </w:rPr>
              <w:t>- copy of the valid identity document  - identity bulletin/card with CNP for Romanian citizens or passport with identification number for  foreign citizens.</w:t>
            </w:r>
          </w:p>
          <w:p w14:paraId="5245E273" w14:textId="77777777" w:rsidR="004A1A43" w:rsidRPr="00D72C11" w:rsidRDefault="004A1A43" w:rsidP="000050DC">
            <w:pPr>
              <w:pStyle w:val="BodyText"/>
              <w:rPr>
                <w:sz w:val="20"/>
                <w:lang w:val="it-IT"/>
              </w:rPr>
            </w:pPr>
            <w:r w:rsidRPr="00D72C11">
              <w:rPr>
                <w:sz w:val="20"/>
                <w:lang w:val="it-IT"/>
              </w:rPr>
              <w:lastRenderedPageBreak/>
              <w:t>- copy of the approval of the legal representative, for shareholder – minor between 14-18 years</w:t>
            </w:r>
          </w:p>
          <w:p w14:paraId="5E0D2F51" w14:textId="77777777" w:rsidR="004A1A43" w:rsidRPr="00D72C11" w:rsidRDefault="004A1A43" w:rsidP="000050DC">
            <w:pPr>
              <w:pStyle w:val="BodyText"/>
              <w:rPr>
                <w:sz w:val="20"/>
                <w:lang w:val="it-IT"/>
              </w:rPr>
            </w:pPr>
          </w:p>
        </w:tc>
      </w:tr>
      <w:tr w:rsidR="004A1A43" w:rsidRPr="00D72C11" w14:paraId="61F8384A" w14:textId="77777777" w:rsidTr="000050DC">
        <w:trPr>
          <w:trHeight w:val="1377"/>
        </w:trPr>
        <w:tc>
          <w:tcPr>
            <w:tcW w:w="5387" w:type="dxa"/>
            <w:hideMark/>
          </w:tcPr>
          <w:p w14:paraId="4E1EEE5E" w14:textId="77777777" w:rsidR="004A1A43" w:rsidRPr="00D72C11" w:rsidRDefault="004A1A43" w:rsidP="000050DC">
            <w:pPr>
              <w:pStyle w:val="BodyText"/>
              <w:rPr>
                <w:sz w:val="20"/>
                <w:lang w:val="it-IT"/>
              </w:rPr>
            </w:pPr>
            <w:r w:rsidRPr="00D72C11">
              <w:rPr>
                <w:sz w:val="20"/>
                <w:lang w:val="it-IT"/>
              </w:rPr>
              <w:lastRenderedPageBreak/>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reprezentant legal/tutore al actionarului minor sub 14 ani</w:t>
            </w:r>
            <w:r w:rsidRPr="00D72C11">
              <w:rPr>
                <w:sz w:val="20"/>
                <w:lang w:val="it-IT"/>
              </w:rPr>
              <w:t>, anexez:</w:t>
            </w:r>
          </w:p>
          <w:p w14:paraId="13AB58E1" w14:textId="77777777" w:rsidR="004A1A43" w:rsidRPr="00D72C11" w:rsidRDefault="004A1A43" w:rsidP="000050DC">
            <w:pPr>
              <w:pStyle w:val="BodyText"/>
              <w:rPr>
                <w:sz w:val="20"/>
                <w:lang w:val="it-IT"/>
              </w:rPr>
            </w:pPr>
            <w:r w:rsidRPr="00D72C11">
              <w:rPr>
                <w:sz w:val="20"/>
                <w:lang w:val="it-IT"/>
              </w:rPr>
              <w:t>- copie act de identitate al reprezentantului legal/tutorelui, in termen de valabilitate carte/buletin de identitate pentru cetatenii romani sau pasaport cu numar de identificare pentru cetatenii straini</w:t>
            </w:r>
          </w:p>
          <w:p w14:paraId="2F7D6337" w14:textId="77777777" w:rsidR="004A1A43" w:rsidRPr="00D72C11" w:rsidRDefault="004A1A43" w:rsidP="000050DC">
            <w:pPr>
              <w:pStyle w:val="BodyText"/>
              <w:rPr>
                <w:sz w:val="20"/>
                <w:lang w:val="it-IT"/>
              </w:rPr>
            </w:pPr>
            <w:r w:rsidRPr="00D72C11">
              <w:rPr>
                <w:sz w:val="20"/>
                <w:lang w:val="it-IT"/>
              </w:rPr>
              <w:t>- copie certificat de nastere actionar, cu mentionarea CNP-ului</w:t>
            </w:r>
          </w:p>
          <w:p w14:paraId="785406A6" w14:textId="77777777" w:rsidR="004A1A43" w:rsidRPr="00D72C11" w:rsidRDefault="004A1A43" w:rsidP="000050DC">
            <w:pPr>
              <w:pStyle w:val="BodyText"/>
              <w:rPr>
                <w:sz w:val="20"/>
                <w:lang w:val="it-IT"/>
              </w:rPr>
            </w:pPr>
            <w:r w:rsidRPr="00D72C11">
              <w:rPr>
                <w:sz w:val="20"/>
                <w:lang w:val="it-IT"/>
              </w:rPr>
              <w:t>- copie document ce instituie tutela, daca este cazul.</w:t>
            </w:r>
          </w:p>
        </w:tc>
        <w:tc>
          <w:tcPr>
            <w:tcW w:w="5529" w:type="dxa"/>
            <w:hideMark/>
          </w:tcPr>
          <w:p w14:paraId="4A900E0F"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legal representative/tutor of a minor shareholder under 14 years</w:t>
            </w:r>
            <w:r w:rsidRPr="00D72C11">
              <w:rPr>
                <w:sz w:val="20"/>
                <w:lang w:val="it-IT"/>
              </w:rPr>
              <w:t>, I attach hereto:</w:t>
            </w:r>
          </w:p>
          <w:p w14:paraId="137823C1" w14:textId="77777777" w:rsidR="004A1A43" w:rsidRDefault="004A1A43" w:rsidP="000050DC">
            <w:pPr>
              <w:pStyle w:val="BodyText"/>
              <w:rPr>
                <w:sz w:val="20"/>
                <w:lang w:val="it-IT"/>
              </w:rPr>
            </w:pPr>
            <w:r w:rsidRPr="00D72C11">
              <w:rPr>
                <w:sz w:val="20"/>
                <w:lang w:val="it-IT"/>
              </w:rPr>
              <w:t>- copy of the valid identity document of the legal representative/tutor - identity bulletin/card with CNP for Romanian citizens or passport with identification number for foreign citizens</w:t>
            </w:r>
          </w:p>
          <w:p w14:paraId="03004F7A" w14:textId="77777777" w:rsidR="004A1A43" w:rsidRPr="00D72C11" w:rsidRDefault="004A1A43" w:rsidP="000050DC">
            <w:pPr>
              <w:pStyle w:val="BodyText"/>
              <w:rPr>
                <w:sz w:val="20"/>
                <w:lang w:val="it-IT"/>
              </w:rPr>
            </w:pPr>
          </w:p>
          <w:p w14:paraId="3DF59CD0" w14:textId="77777777" w:rsidR="004A1A43" w:rsidRPr="00D72C11" w:rsidRDefault="004A1A43" w:rsidP="000050DC">
            <w:pPr>
              <w:pStyle w:val="BodyText"/>
              <w:rPr>
                <w:sz w:val="20"/>
                <w:lang w:val="it-IT"/>
              </w:rPr>
            </w:pPr>
            <w:r w:rsidRPr="00D72C11">
              <w:rPr>
                <w:sz w:val="20"/>
                <w:lang w:val="it-IT"/>
              </w:rPr>
              <w:t>- copy of the birth certificate of the shareholder, CNP mentioned</w:t>
            </w:r>
          </w:p>
          <w:p w14:paraId="128DB8D3" w14:textId="77777777" w:rsidR="004A1A43" w:rsidRPr="00D72C11" w:rsidRDefault="004A1A43" w:rsidP="000050DC">
            <w:pPr>
              <w:pStyle w:val="BodyText"/>
              <w:rPr>
                <w:sz w:val="20"/>
                <w:lang w:val="it-IT"/>
              </w:rPr>
            </w:pPr>
            <w:r w:rsidRPr="00D72C11">
              <w:rPr>
                <w:sz w:val="20"/>
                <w:lang w:val="it-IT"/>
              </w:rPr>
              <w:t>- copy of the document setting up the tutelage, if applicable.</w:t>
            </w:r>
          </w:p>
        </w:tc>
      </w:tr>
      <w:tr w:rsidR="004A1A43" w:rsidRPr="00D72C11" w14:paraId="33D402C0" w14:textId="77777777" w:rsidTr="000050DC">
        <w:tc>
          <w:tcPr>
            <w:tcW w:w="5387" w:type="dxa"/>
          </w:tcPr>
          <w:p w14:paraId="0A944D39"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acţionar care NU are rezidenta fiscala*) in Romania</w:t>
            </w:r>
            <w:r w:rsidRPr="00D72C11">
              <w:rPr>
                <w:sz w:val="20"/>
                <w:lang w:val="it-IT"/>
              </w:rPr>
              <w:t>, anexez:</w:t>
            </w:r>
          </w:p>
          <w:p w14:paraId="76632B1E" w14:textId="77777777" w:rsidR="004A1A43" w:rsidRPr="00D72C11" w:rsidRDefault="004A1A43" w:rsidP="000050DC">
            <w:pPr>
              <w:pStyle w:val="BodyText"/>
              <w:rPr>
                <w:sz w:val="20"/>
                <w:lang w:val="it-IT"/>
              </w:rPr>
            </w:pPr>
            <w:r w:rsidRPr="00D72C11">
              <w:rPr>
                <w:sz w:val="20"/>
                <w:lang w:val="it-IT"/>
              </w:rPr>
              <w:t>-copie act de identitate sau pasaport cu numar de identificare, in termen de valabilitate</w:t>
            </w:r>
          </w:p>
          <w:p w14:paraId="557A0C91"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acţionar care NU are rezidenta fiscala*) in Romania</w:t>
            </w:r>
            <w:r w:rsidRPr="00D72C11">
              <w:rPr>
                <w:sz w:val="20"/>
                <w:lang w:val="it-IT"/>
              </w:rPr>
              <w:t>, doresc invocarea aplicarii prevederilor fiscale mai favorabile, prevazute de catre Conventia de evitare a dublei impuneri incheiat intre Romania si tara mea de rezidenta, respectiv …………………[se va indica statul de rezidenta fiscala] pentru care voi furniza:</w:t>
            </w:r>
          </w:p>
          <w:p w14:paraId="4640FB74" w14:textId="77777777" w:rsidR="004A1A43" w:rsidRPr="00D72C11" w:rsidRDefault="004A1A43" w:rsidP="000050DC">
            <w:pPr>
              <w:pStyle w:val="BodyText"/>
              <w:rPr>
                <w:sz w:val="20"/>
                <w:lang w:val="it-IT"/>
              </w:rPr>
            </w:pPr>
            <w:r w:rsidRPr="00D72C11">
              <w:rPr>
                <w:sz w:val="20"/>
                <w:lang w:val="it-IT"/>
              </w:rPr>
              <w:t>- certificat de rezidenta fiscala, in original/ copie legalizata, apostilat/supralegalizat, daca este cazul, insotit de traducerea autorizata in romana, in termen de valabilitate</w:t>
            </w:r>
          </w:p>
          <w:p w14:paraId="45FB76BE" w14:textId="77777777" w:rsidR="004A1A43" w:rsidRDefault="004A1A43" w:rsidP="000050DC">
            <w:pPr>
              <w:pStyle w:val="BodyText"/>
              <w:rPr>
                <w:sz w:val="20"/>
                <w:lang w:val="it-IT"/>
              </w:rPr>
            </w:pPr>
            <w:r w:rsidRPr="00D72C11">
              <w:rPr>
                <w:sz w:val="20"/>
                <w:lang w:val="it-IT"/>
              </w:rPr>
              <w:t>- detalii de contact</w:t>
            </w:r>
          </w:p>
          <w:p w14:paraId="5B073C8D" w14:textId="77777777" w:rsidR="004A1A43" w:rsidRPr="00D72C11" w:rsidRDefault="004A1A43" w:rsidP="000050DC">
            <w:pPr>
              <w:pStyle w:val="BodyText"/>
              <w:rPr>
                <w:sz w:val="20"/>
                <w:lang w:val="it-IT"/>
              </w:rPr>
            </w:pPr>
            <w:r>
              <w:rPr>
                <w:sz w:val="20"/>
                <w:lang w:val="it-IT"/>
              </w:rPr>
              <w:t xml:space="preserve">……………………………………………………………… </w:t>
            </w:r>
            <w:r w:rsidRPr="00D72C11">
              <w:rPr>
                <w:sz w:val="20"/>
                <w:lang w:val="it-IT"/>
              </w:rPr>
              <w:t>(recomandabil pentru clarificari suplimentare)</w:t>
            </w:r>
          </w:p>
          <w:p w14:paraId="3FAACBC8" w14:textId="77777777" w:rsidR="004A1A43" w:rsidRPr="00D72C11" w:rsidRDefault="004A1A43" w:rsidP="000050DC">
            <w:pPr>
              <w:pStyle w:val="BodyText"/>
              <w:rPr>
                <w:sz w:val="20"/>
                <w:lang w:val="it-IT"/>
              </w:rPr>
            </w:pPr>
          </w:p>
        </w:tc>
        <w:tc>
          <w:tcPr>
            <w:tcW w:w="5529" w:type="dxa"/>
          </w:tcPr>
          <w:p w14:paraId="16589A57"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shareholder  who is  NOT fiscaly resident*) in Romania</w:t>
            </w:r>
            <w:r w:rsidRPr="00D72C11">
              <w:rPr>
                <w:sz w:val="20"/>
                <w:lang w:val="it-IT"/>
              </w:rPr>
              <w:t>, I attach hereto:</w:t>
            </w:r>
          </w:p>
          <w:p w14:paraId="6025B78C" w14:textId="77777777" w:rsidR="004A1A43" w:rsidRPr="00D72C11" w:rsidRDefault="004A1A43" w:rsidP="000050DC">
            <w:pPr>
              <w:pStyle w:val="BodyText"/>
              <w:rPr>
                <w:sz w:val="20"/>
                <w:lang w:val="it-IT"/>
              </w:rPr>
            </w:pPr>
            <w:r w:rsidRPr="00D72C11">
              <w:rPr>
                <w:sz w:val="20"/>
                <w:lang w:val="it-IT"/>
              </w:rPr>
              <w:t>-copy of the valid  identity document  or  passport  with identification number</w:t>
            </w:r>
          </w:p>
          <w:p w14:paraId="21FF5BB0"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shareholder  who is NOT fiscaly resident *) in Romania</w:t>
            </w:r>
            <w:r w:rsidRPr="00D72C11">
              <w:rPr>
                <w:sz w:val="20"/>
                <w:lang w:val="it-IT"/>
              </w:rPr>
              <w:t>, I would like to invoke the application of the more favorable tax provisions, as provided by the Double tax treaty concluded between Romania and my country of residence, namely ……….................................[please specify country of fiscal residence], and as such attach hereto:</w:t>
            </w:r>
          </w:p>
          <w:p w14:paraId="5C6D4301" w14:textId="77777777" w:rsidR="004A1A43" w:rsidRPr="00D72C11" w:rsidRDefault="004A1A43" w:rsidP="000050DC">
            <w:pPr>
              <w:pStyle w:val="BodyText"/>
              <w:rPr>
                <w:sz w:val="20"/>
                <w:lang w:val="it-IT"/>
              </w:rPr>
            </w:pPr>
            <w:r w:rsidRPr="00D72C11">
              <w:rPr>
                <w:sz w:val="20"/>
                <w:lang w:val="it-IT"/>
              </w:rPr>
              <w:t>- valid tax residency certificate, in original/ legalized copy,  apostilled/supralegalized, if applicable, together with an authorized translation into Romanian language</w:t>
            </w:r>
          </w:p>
          <w:p w14:paraId="66B075EC" w14:textId="77777777" w:rsidR="004A1A43" w:rsidRDefault="004A1A43" w:rsidP="000050DC">
            <w:pPr>
              <w:pStyle w:val="BodyText"/>
              <w:rPr>
                <w:sz w:val="20"/>
                <w:lang w:val="it-IT"/>
              </w:rPr>
            </w:pPr>
            <w:r w:rsidRPr="00D72C11">
              <w:rPr>
                <w:sz w:val="20"/>
                <w:lang w:val="it-IT"/>
              </w:rPr>
              <w:t>- contact details</w:t>
            </w:r>
          </w:p>
          <w:p w14:paraId="1AA8C28B" w14:textId="77777777" w:rsidR="004A1A43" w:rsidRPr="00D72C11" w:rsidRDefault="004A1A43" w:rsidP="000050DC">
            <w:pPr>
              <w:pStyle w:val="BodyText"/>
              <w:rPr>
                <w:sz w:val="20"/>
                <w:lang w:val="it-IT"/>
              </w:rPr>
            </w:pPr>
            <w:r w:rsidRPr="00D72C11">
              <w:rPr>
                <w:sz w:val="20"/>
                <w:lang w:val="it-IT"/>
              </w:rPr>
              <w:t>…………………………………………………………………</w:t>
            </w:r>
            <w:r>
              <w:rPr>
                <w:sz w:val="20"/>
                <w:lang w:val="it-IT"/>
              </w:rPr>
              <w:t xml:space="preserve"> </w:t>
            </w:r>
            <w:r w:rsidRPr="00D72C11">
              <w:rPr>
                <w:sz w:val="20"/>
                <w:lang w:val="it-IT"/>
              </w:rPr>
              <w:t>(recommandable for further clarifications)</w:t>
            </w:r>
          </w:p>
          <w:p w14:paraId="573BFFDF" w14:textId="77777777" w:rsidR="004A1A43" w:rsidRPr="00D72C11" w:rsidRDefault="004A1A43" w:rsidP="000050DC">
            <w:pPr>
              <w:pStyle w:val="BodyText"/>
              <w:rPr>
                <w:sz w:val="20"/>
                <w:lang w:val="it-IT"/>
              </w:rPr>
            </w:pPr>
          </w:p>
        </w:tc>
      </w:tr>
      <w:tr w:rsidR="004A1A43" w:rsidRPr="00D72C11" w14:paraId="18D9F7AF" w14:textId="77777777" w:rsidTr="000050DC">
        <w:tc>
          <w:tcPr>
            <w:tcW w:w="5387" w:type="dxa"/>
            <w:hideMark/>
          </w:tcPr>
          <w:p w14:paraId="677A5970"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împuternicit al actionarului</w:t>
            </w:r>
            <w:r w:rsidRPr="00D72C11">
              <w:rPr>
                <w:sz w:val="20"/>
                <w:lang w:val="it-IT"/>
              </w:rPr>
              <w:t>, anexez:</w:t>
            </w:r>
          </w:p>
          <w:p w14:paraId="5BC607C9" w14:textId="77777777" w:rsidR="004A1A43" w:rsidRPr="00D72C11" w:rsidRDefault="004A1A43" w:rsidP="000050DC">
            <w:pPr>
              <w:pStyle w:val="BodyText"/>
              <w:rPr>
                <w:sz w:val="20"/>
                <w:lang w:val="it-IT"/>
              </w:rPr>
            </w:pPr>
            <w:r w:rsidRPr="00D72C11">
              <w:rPr>
                <w:sz w:val="20"/>
                <w:lang w:val="it-IT"/>
              </w:rPr>
              <w:t>- procura specială notariala in original valabila la data platii (procura trebuie sa fie eliberata cu nu mai mult de 3 ani anterior datei platii sau un termen mai lung, daca acesta este precizat)</w:t>
            </w:r>
          </w:p>
          <w:p w14:paraId="57258BA6" w14:textId="77777777" w:rsidR="004A1A43" w:rsidRPr="00D72C11" w:rsidRDefault="004A1A43" w:rsidP="000050DC">
            <w:pPr>
              <w:pStyle w:val="BodyText"/>
              <w:rPr>
                <w:sz w:val="20"/>
                <w:lang w:val="it-IT"/>
              </w:rPr>
            </w:pPr>
            <w:r w:rsidRPr="00D72C11">
              <w:rPr>
                <w:sz w:val="20"/>
                <w:lang w:val="it-IT"/>
              </w:rPr>
              <w:t>- copie act de identitate al împuternicitului in termen de valabilitate - carte/buletin de identitate cu CNP pentru cetatenii romani sau pasaport  cu numar de identificare pentru cetatenii straini.</w:t>
            </w:r>
          </w:p>
        </w:tc>
        <w:tc>
          <w:tcPr>
            <w:tcW w:w="5529" w:type="dxa"/>
            <w:hideMark/>
          </w:tcPr>
          <w:p w14:paraId="566B5325"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proxy of the shareholder</w:t>
            </w:r>
            <w:r w:rsidRPr="00D72C11">
              <w:rPr>
                <w:sz w:val="20"/>
                <w:lang w:val="it-IT"/>
              </w:rPr>
              <w:t>, I attach hereto:</w:t>
            </w:r>
          </w:p>
          <w:p w14:paraId="6E61853C" w14:textId="77777777" w:rsidR="004A1A43" w:rsidRPr="00D72C11" w:rsidRDefault="004A1A43" w:rsidP="000050DC">
            <w:pPr>
              <w:pStyle w:val="BodyText"/>
              <w:rPr>
                <w:sz w:val="20"/>
                <w:lang w:val="it-IT"/>
              </w:rPr>
            </w:pPr>
            <w:r w:rsidRPr="00D72C11">
              <w:rPr>
                <w:sz w:val="20"/>
                <w:lang w:val="it-IT"/>
              </w:rPr>
              <w:t>- original notarized special power of attorney, valid on payment date (the special power of attorney has to be relased 3 years before the payment date or a long term, if specified)</w:t>
            </w:r>
          </w:p>
          <w:p w14:paraId="2E4143FC" w14:textId="77777777" w:rsidR="004A1A43" w:rsidRPr="00D72C11" w:rsidRDefault="004A1A43" w:rsidP="000050DC">
            <w:pPr>
              <w:pStyle w:val="BodyText"/>
              <w:rPr>
                <w:sz w:val="20"/>
                <w:lang w:val="it-IT"/>
              </w:rPr>
            </w:pPr>
            <w:r w:rsidRPr="00D72C11">
              <w:rPr>
                <w:sz w:val="20"/>
                <w:lang w:val="it-IT"/>
              </w:rPr>
              <w:t>- copy of the proxy’s  valid identity documents - identity bulletin/card with CNP for Romanian citizens or passport with identification number for foreign citizens.</w:t>
            </w:r>
          </w:p>
        </w:tc>
      </w:tr>
      <w:tr w:rsidR="004A1A43" w:rsidRPr="00D72C11" w14:paraId="3C132288" w14:textId="77777777" w:rsidTr="000050DC">
        <w:tc>
          <w:tcPr>
            <w:tcW w:w="5387" w:type="dxa"/>
          </w:tcPr>
          <w:p w14:paraId="7CFFC5F1" w14:textId="77777777" w:rsidR="004A1A43" w:rsidRPr="00D72C11" w:rsidRDefault="004A1A43" w:rsidP="000050DC">
            <w:pPr>
              <w:pStyle w:val="BodyText"/>
              <w:rPr>
                <w:sz w:val="20"/>
                <w:lang w:val="it-IT"/>
              </w:rPr>
            </w:pPr>
          </w:p>
        </w:tc>
        <w:tc>
          <w:tcPr>
            <w:tcW w:w="5529" w:type="dxa"/>
          </w:tcPr>
          <w:p w14:paraId="7B59B8CA" w14:textId="77777777" w:rsidR="004A1A43" w:rsidRPr="00D72C11" w:rsidRDefault="004A1A43" w:rsidP="000050DC">
            <w:pPr>
              <w:pStyle w:val="BodyText"/>
              <w:rPr>
                <w:sz w:val="20"/>
                <w:lang w:val="it-IT"/>
              </w:rPr>
            </w:pPr>
          </w:p>
        </w:tc>
      </w:tr>
      <w:tr w:rsidR="004A1A43" w:rsidRPr="00D72C11" w14:paraId="53C239CA" w14:textId="77777777" w:rsidTr="000050DC">
        <w:tc>
          <w:tcPr>
            <w:tcW w:w="5387" w:type="dxa"/>
            <w:hideMark/>
          </w:tcPr>
          <w:p w14:paraId="45208CB4"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curator al actionarului persoana cu disabilitati</w:t>
            </w:r>
            <w:r w:rsidRPr="00D72C11">
              <w:rPr>
                <w:sz w:val="20"/>
                <w:lang w:val="it-IT"/>
              </w:rPr>
              <w:t>, anexez:</w:t>
            </w:r>
          </w:p>
          <w:p w14:paraId="0CC2B24E" w14:textId="77777777" w:rsidR="004A1A43" w:rsidRPr="00D72C11" w:rsidRDefault="004A1A43" w:rsidP="000050DC">
            <w:pPr>
              <w:pStyle w:val="BodyText"/>
              <w:rPr>
                <w:sz w:val="20"/>
                <w:lang w:val="it-IT"/>
              </w:rPr>
            </w:pPr>
            <w:r w:rsidRPr="00D72C11">
              <w:rPr>
                <w:sz w:val="20"/>
                <w:lang w:val="it-IT"/>
              </w:rPr>
              <w:t>- copie act juridic ce instituie curatela</w:t>
            </w:r>
          </w:p>
          <w:p w14:paraId="243F16CE" w14:textId="77777777" w:rsidR="004A1A43" w:rsidRPr="00D72C11" w:rsidRDefault="004A1A43" w:rsidP="000050DC">
            <w:pPr>
              <w:pStyle w:val="BodyText"/>
              <w:rPr>
                <w:sz w:val="20"/>
                <w:lang w:val="it-IT"/>
              </w:rPr>
            </w:pPr>
            <w:r w:rsidRPr="00D72C11">
              <w:rPr>
                <w:sz w:val="20"/>
                <w:lang w:val="it-IT"/>
              </w:rPr>
              <w:t>- copii acte de identitate ale curatorului si ale actionarului, in termen de valabilitate - carte/buletin de identitate cu CNP pentru cetatenii romani si pasaport cu numar de identificare pentru cetatenii straini.</w:t>
            </w:r>
          </w:p>
        </w:tc>
        <w:tc>
          <w:tcPr>
            <w:tcW w:w="5529" w:type="dxa"/>
            <w:hideMark/>
          </w:tcPr>
          <w:p w14:paraId="235AA6B8"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FA47A1">
              <w:rPr>
                <w:sz w:val="20"/>
                <w:lang w:val="it-IT"/>
              </w:rPr>
            </w:r>
            <w:r w:rsidR="00FA47A1">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legal guardian of the shareholder person with disabilities</w:t>
            </w:r>
            <w:r w:rsidRPr="00D72C11">
              <w:rPr>
                <w:sz w:val="20"/>
                <w:lang w:val="it-IT"/>
              </w:rPr>
              <w:t>, I attach hereto</w:t>
            </w:r>
          </w:p>
          <w:p w14:paraId="67BA9810" w14:textId="77777777" w:rsidR="004A1A43" w:rsidRPr="00D72C11" w:rsidRDefault="004A1A43" w:rsidP="000050DC">
            <w:pPr>
              <w:pStyle w:val="BodyText"/>
              <w:rPr>
                <w:sz w:val="20"/>
                <w:lang w:val="it-IT"/>
              </w:rPr>
            </w:pPr>
            <w:r w:rsidRPr="00D72C11">
              <w:rPr>
                <w:sz w:val="20"/>
                <w:lang w:val="it-IT"/>
              </w:rPr>
              <w:t>-copy of the legal document setting up the legal guardianship</w:t>
            </w:r>
          </w:p>
          <w:p w14:paraId="7C6898FE" w14:textId="77777777" w:rsidR="004A1A43" w:rsidRPr="00D72C11" w:rsidRDefault="004A1A43" w:rsidP="000050DC">
            <w:pPr>
              <w:pStyle w:val="BodyText"/>
              <w:rPr>
                <w:sz w:val="20"/>
                <w:lang w:val="it-IT"/>
              </w:rPr>
            </w:pPr>
            <w:r w:rsidRPr="00D72C11">
              <w:rPr>
                <w:sz w:val="20"/>
                <w:lang w:val="it-IT"/>
              </w:rPr>
              <w:t>- copies of the legal guardian’s and of the shareholder valid identity  documents - identity bulletin/card with CNP for Romanian citizens or passport with identification number for foreign citizens.</w:t>
            </w:r>
          </w:p>
        </w:tc>
      </w:tr>
      <w:tr w:rsidR="004A1A43" w:rsidRPr="00D72C11" w14:paraId="5981FC2E" w14:textId="77777777" w:rsidTr="000050DC">
        <w:tc>
          <w:tcPr>
            <w:tcW w:w="5387" w:type="dxa"/>
          </w:tcPr>
          <w:p w14:paraId="5D2FDB6A" w14:textId="77777777" w:rsidR="004A1A43" w:rsidRPr="00D72C11" w:rsidRDefault="004A1A43" w:rsidP="000050DC">
            <w:pPr>
              <w:pStyle w:val="BodyText"/>
              <w:rPr>
                <w:sz w:val="20"/>
                <w:lang w:val="it-IT"/>
              </w:rPr>
            </w:pPr>
          </w:p>
        </w:tc>
        <w:tc>
          <w:tcPr>
            <w:tcW w:w="5529" w:type="dxa"/>
          </w:tcPr>
          <w:p w14:paraId="100153F8" w14:textId="77777777" w:rsidR="004A1A43" w:rsidRDefault="004A1A43" w:rsidP="000050DC">
            <w:pPr>
              <w:pStyle w:val="BodyText"/>
              <w:rPr>
                <w:sz w:val="20"/>
                <w:lang w:val="it-IT"/>
              </w:rPr>
            </w:pPr>
          </w:p>
          <w:p w14:paraId="1DFEF822" w14:textId="77777777" w:rsidR="004A1A43" w:rsidRPr="00D72C11" w:rsidRDefault="004A1A43" w:rsidP="000050DC">
            <w:pPr>
              <w:pStyle w:val="BodyText"/>
              <w:rPr>
                <w:sz w:val="20"/>
                <w:lang w:val="it-IT"/>
              </w:rPr>
            </w:pPr>
          </w:p>
        </w:tc>
      </w:tr>
      <w:tr w:rsidR="004A1A43" w:rsidRPr="00D72C11" w14:paraId="2CB3AE6D" w14:textId="77777777" w:rsidTr="000050DC">
        <w:tc>
          <w:tcPr>
            <w:tcW w:w="5387" w:type="dxa"/>
          </w:tcPr>
          <w:p w14:paraId="6AB443A7" w14:textId="77777777" w:rsidR="004A1A43" w:rsidRPr="00AA3796" w:rsidRDefault="004A1A43" w:rsidP="000050DC">
            <w:pPr>
              <w:pStyle w:val="BodyText"/>
              <w:rPr>
                <w:b/>
                <w:bCs/>
                <w:sz w:val="20"/>
                <w:lang w:val="it-IT"/>
              </w:rPr>
            </w:pPr>
            <w:r w:rsidRPr="00AA3796">
              <w:rPr>
                <w:b/>
                <w:bCs/>
                <w:sz w:val="20"/>
                <w:lang w:val="it-IT"/>
              </w:rPr>
              <w:t>NOTA:</w:t>
            </w:r>
          </w:p>
          <w:p w14:paraId="209460CB"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sz w:val="20"/>
                <w:lang w:val="it-IT"/>
              </w:rPr>
              <w:t xml:space="preserve">Toate documentele suport inmanate la ghiseele bancare in copie simpla vor fi </w:t>
            </w:r>
            <w:r w:rsidRPr="00AA3796">
              <w:rPr>
                <w:b/>
                <w:bCs/>
                <w:sz w:val="20"/>
                <w:lang w:val="it-IT"/>
              </w:rPr>
              <w:t>certificate pentru conformitate cu originalul si semnate</w:t>
            </w:r>
            <w:r w:rsidRPr="00AA3796">
              <w:rPr>
                <w:sz w:val="20"/>
                <w:lang w:val="it-IT"/>
              </w:rPr>
              <w:t xml:space="preserve"> de actionar/ imputernicitul acestuia. Suplimentar, </w:t>
            </w:r>
            <w:r w:rsidRPr="00AA3796">
              <w:rPr>
                <w:b/>
                <w:bCs/>
                <w:sz w:val="20"/>
                <w:lang w:val="it-IT"/>
              </w:rPr>
              <w:t>BRD va verifica si va certifica copiile documentelor prezentate de actionari cu documentele in original aduse de acestia la unitatile BRD.</w:t>
            </w:r>
          </w:p>
          <w:p w14:paraId="775220A3"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b/>
                <w:bCs/>
                <w:sz w:val="20"/>
                <w:lang w:val="it-IT"/>
              </w:rPr>
              <w:t>Titularul contului bancar</w:t>
            </w:r>
            <w:r w:rsidRPr="00AA3796">
              <w:rPr>
                <w:sz w:val="20"/>
                <w:lang w:val="it-IT"/>
              </w:rPr>
              <w:t xml:space="preserve"> in care se solicita transferul dividendelor nete poate fi doar actionarul sau, dupa caz imputernicitul acestuia.</w:t>
            </w:r>
          </w:p>
          <w:p w14:paraId="24BB05B4"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sz w:val="20"/>
                <w:lang w:val="it-IT"/>
              </w:rPr>
              <w:t>Comisioanele bancare BRD pentru plata dividendelor nete in RON sunt suportate de Nuclearelectrica S.A.</w:t>
            </w:r>
          </w:p>
          <w:p w14:paraId="35D680DD" w14:textId="77777777" w:rsidR="004A1A43" w:rsidRPr="00AA3796" w:rsidRDefault="004A1A43" w:rsidP="004A1A43">
            <w:pPr>
              <w:pStyle w:val="BodyText"/>
              <w:numPr>
                <w:ilvl w:val="0"/>
                <w:numId w:val="10"/>
              </w:numPr>
              <w:tabs>
                <w:tab w:val="left" w:pos="172"/>
              </w:tabs>
              <w:spacing w:after="120"/>
              <w:ind w:left="0" w:firstLine="0"/>
              <w:rPr>
                <w:b/>
                <w:bCs/>
                <w:sz w:val="20"/>
                <w:lang w:val="it-IT"/>
              </w:rPr>
            </w:pPr>
            <w:r w:rsidRPr="00AA3796">
              <w:rPr>
                <w:b/>
                <w:bCs/>
                <w:sz w:val="20"/>
                <w:lang w:val="it-IT"/>
              </w:rPr>
              <w:lastRenderedPageBreak/>
              <w:t>Actionarii nerezidenti fiscal in Romania care doresc aplicarea prevederilor mai favorabile ale conventiei de evitare a dublei impuneri incheiate intre Romania si tara lor de rezidenta</w:t>
            </w:r>
            <w:r w:rsidRPr="00AA3796">
              <w:rPr>
                <w:sz w:val="20"/>
                <w:lang w:val="it-IT"/>
              </w:rPr>
              <w:t xml:space="preserve">, trebuie sa prezinte pana la data de </w:t>
            </w:r>
            <w:r>
              <w:rPr>
                <w:sz w:val="20"/>
                <w:lang w:val="it-IT"/>
              </w:rPr>
              <w:t>23.10.2017</w:t>
            </w:r>
            <w:r w:rsidRPr="00AA3796">
              <w:rPr>
                <w:sz w:val="20"/>
                <w:lang w:val="it-IT"/>
              </w:rPr>
              <w:t xml:space="preserve"> </w:t>
            </w:r>
            <w:r w:rsidRPr="00AA3796">
              <w:rPr>
                <w:b/>
                <w:sz w:val="20"/>
                <w:lang w:val="it-IT"/>
              </w:rPr>
              <w:t>, c</w:t>
            </w:r>
            <w:r w:rsidRPr="00AA3796">
              <w:rPr>
                <w:sz w:val="20"/>
                <w:lang w:val="it-IT"/>
              </w:rPr>
              <w:t>ertificatul de rezidenta fiscala in original/ copie legalizata, apostilat/supralegalizat, daca este cazul, impreuna cu traducerea autorizata a acestuia in limba romana, in termen de valabilitate, precum si detalii de contact pentru eventuale clarificari asupra documentelor de rezidenta fiscala</w:t>
            </w:r>
            <w:r w:rsidRPr="00AA3796">
              <w:rPr>
                <w:b/>
                <w:bCs/>
                <w:sz w:val="20"/>
                <w:lang w:val="it-IT"/>
              </w:rPr>
              <w:t>.</w:t>
            </w:r>
          </w:p>
          <w:p w14:paraId="011A7A27" w14:textId="77777777" w:rsidR="004A1A43" w:rsidRPr="00D57250" w:rsidRDefault="004A1A43" w:rsidP="000050DC">
            <w:pPr>
              <w:pStyle w:val="BodyText"/>
              <w:tabs>
                <w:tab w:val="left" w:pos="172"/>
              </w:tabs>
              <w:spacing w:after="120"/>
              <w:rPr>
                <w:sz w:val="22"/>
                <w:szCs w:val="22"/>
                <w:lang w:val="ro-RO"/>
              </w:rPr>
            </w:pPr>
            <w:r w:rsidRPr="00D57250">
              <w:rPr>
                <w:sz w:val="20"/>
                <w:szCs w:val="22"/>
                <w:lang w:val="ro-RO"/>
              </w:rPr>
              <w:t xml:space="preserve">In cazul prezentarii ulterior datei de </w:t>
            </w:r>
            <w:r>
              <w:rPr>
                <w:b/>
                <w:sz w:val="20"/>
                <w:szCs w:val="22"/>
                <w:lang w:val="ro-RO"/>
              </w:rPr>
              <w:t>23.10.2017</w:t>
            </w:r>
            <w:r w:rsidRPr="00D57250">
              <w:rPr>
                <w:sz w:val="20"/>
                <w:szCs w:val="22"/>
                <w:lang w:val="ro-RO"/>
              </w:rPr>
              <w:t xml:space="preserve">, dar nu mai tarziu de </w:t>
            </w:r>
            <w:r w:rsidRPr="00D57250">
              <w:rPr>
                <w:b/>
                <w:sz w:val="20"/>
                <w:szCs w:val="22"/>
                <w:lang w:val="ro-RO"/>
              </w:rPr>
              <w:t>15.12.2017</w:t>
            </w:r>
            <w:r w:rsidRPr="00D57250">
              <w:rPr>
                <w:sz w:val="20"/>
                <w:szCs w:val="22"/>
                <w:lang w:val="ro-RO"/>
              </w:rPr>
              <w:t xml:space="preserve">, a certificatului de rezidenta fiscala , </w:t>
            </w:r>
            <w:r w:rsidRPr="00D57250">
              <w:rPr>
                <w:b/>
                <w:sz w:val="20"/>
                <w:szCs w:val="22"/>
                <w:lang w:val="ro-RO"/>
              </w:rPr>
              <w:t xml:space="preserve">SNN va retine la data platii dividendului impozitul standard in vigoare prevazut de Codul Fiscal roman, </w:t>
            </w:r>
            <w:r w:rsidRPr="00D57250">
              <w:rPr>
                <w:sz w:val="20"/>
                <w:szCs w:val="22"/>
                <w:lang w:val="ro-RO"/>
              </w:rPr>
              <w:t>urmand ca eventuala diferenta de impozit cuvenita actionarului sa-i fie platita ulterior transmiterii si verificarii documentatiei.</w:t>
            </w:r>
            <w:r w:rsidRPr="00AA3796">
              <w:rPr>
                <w:sz w:val="22"/>
                <w:szCs w:val="22"/>
                <w:lang w:val="ro-RO"/>
              </w:rPr>
              <w:t xml:space="preserve"> </w:t>
            </w:r>
          </w:p>
          <w:p w14:paraId="6FCCD1CD"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sz w:val="20"/>
                <w:lang w:val="it-IT"/>
              </w:rPr>
              <w:t xml:space="preserve">Formularul de cerere de plata a dividendelor nete prin virament bancar impreuna cu documentele suport mentionate in acesta pot fi transmise si </w:t>
            </w:r>
            <w:r w:rsidRPr="00AA3796">
              <w:rPr>
                <w:b/>
                <w:bCs/>
                <w:sz w:val="20"/>
                <w:lang w:val="it-IT"/>
              </w:rPr>
              <w:t>prin posta</w:t>
            </w:r>
            <w:r w:rsidRPr="00AA3796">
              <w:rPr>
                <w:sz w:val="20"/>
                <w:lang w:val="it-IT"/>
              </w:rPr>
              <w:t>, cu scrisoare recomandata, la adresa: “Directia Titluri - BRD METAV- Corp A2, str. Biharia nr. 67-77, sector 1, Bucuresti, Romania”.</w:t>
            </w:r>
          </w:p>
          <w:p w14:paraId="1F99A90D" w14:textId="77777777" w:rsidR="004A1A43" w:rsidRPr="000F5E94" w:rsidRDefault="004A1A43" w:rsidP="004A1A43">
            <w:pPr>
              <w:pStyle w:val="BodyText"/>
              <w:numPr>
                <w:ilvl w:val="0"/>
                <w:numId w:val="10"/>
              </w:numPr>
              <w:tabs>
                <w:tab w:val="left" w:pos="172"/>
              </w:tabs>
              <w:spacing w:after="120"/>
              <w:ind w:left="0" w:firstLine="0"/>
              <w:rPr>
                <w:b/>
                <w:bCs/>
                <w:sz w:val="20"/>
                <w:lang w:val="it-IT"/>
              </w:rPr>
            </w:pPr>
            <w:r w:rsidRPr="000F5E94">
              <w:rPr>
                <w:sz w:val="20"/>
                <w:lang w:val="it-IT"/>
              </w:rPr>
              <w:t xml:space="preserve">In aceasta situatie documentele suport solicitate in prezentul formular in copie simpla vor fi transmise in </w:t>
            </w:r>
            <w:r w:rsidRPr="000F5E94">
              <w:rPr>
                <w:b/>
                <w:bCs/>
                <w:sz w:val="20"/>
                <w:lang w:val="it-IT"/>
              </w:rPr>
              <w:t>copie legalizata</w:t>
            </w:r>
            <w:r w:rsidRPr="000F5E94">
              <w:rPr>
                <w:sz w:val="20"/>
                <w:lang w:val="it-IT"/>
              </w:rPr>
              <w:t>.</w:t>
            </w:r>
          </w:p>
          <w:p w14:paraId="64F7153D"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b/>
                <w:bCs/>
                <w:sz w:val="20"/>
                <w:lang w:val="it-IT"/>
              </w:rPr>
              <w:t>In situatia in care documentele suport sunt emise int-o alta limba decat limba romana, acestea trebuie depuse apostilate/supralegalizate, daca este cazul,</w:t>
            </w:r>
            <w:r w:rsidRPr="00AA3796">
              <w:rPr>
                <w:sz w:val="20"/>
                <w:lang w:val="it-IT"/>
              </w:rPr>
              <w:t xml:space="preserve"> </w:t>
            </w:r>
            <w:r w:rsidRPr="00AA3796">
              <w:rPr>
                <w:b/>
                <w:bCs/>
                <w:sz w:val="20"/>
                <w:lang w:val="it-IT"/>
              </w:rPr>
              <w:t>si in traducere legalizata in limba romana.</w:t>
            </w:r>
          </w:p>
          <w:p w14:paraId="75F6A3DE" w14:textId="77777777" w:rsidR="004A1A43" w:rsidRPr="00AA3796" w:rsidRDefault="004A1A43" w:rsidP="004A1A43">
            <w:pPr>
              <w:pStyle w:val="BodyText"/>
              <w:numPr>
                <w:ilvl w:val="0"/>
                <w:numId w:val="10"/>
              </w:numPr>
              <w:tabs>
                <w:tab w:val="left" w:pos="172"/>
              </w:tabs>
              <w:spacing w:after="120"/>
              <w:ind w:left="0" w:firstLine="0"/>
              <w:rPr>
                <w:b/>
                <w:bCs/>
                <w:sz w:val="20"/>
                <w:lang w:val="it-IT"/>
              </w:rPr>
            </w:pPr>
            <w:r w:rsidRPr="00AA3796">
              <w:rPr>
                <w:b/>
                <w:bCs/>
                <w:sz w:val="20"/>
                <w:lang w:val="it-IT"/>
              </w:rPr>
              <w:t xml:space="preserve">BRD va efectua plata dividendelor nete in cel mult o zi lucratoare (sau cel mult zece zile lucratoare in cazul actionarilor nerezidenti care depun certificate de rezidenta fiscala) de la data primirii de catre BRD a cererii de plata, insotita de documentele suport complete si corecte si a eventualelor clarificari. </w:t>
            </w:r>
            <w:r w:rsidRPr="00AA3796">
              <w:rPr>
                <w:sz w:val="20"/>
                <w:lang w:val="it-IT"/>
              </w:rPr>
              <w:t>Data creditarii conturilor bancare ale actionarilor depinde de circuitul interbancar si de lantul de banci corespondente.</w:t>
            </w:r>
          </w:p>
          <w:p w14:paraId="11F96C45" w14:textId="77777777" w:rsidR="004A1A43" w:rsidRPr="00AA3796" w:rsidRDefault="004A1A43" w:rsidP="004A1A43">
            <w:pPr>
              <w:pStyle w:val="BodyText"/>
              <w:numPr>
                <w:ilvl w:val="0"/>
                <w:numId w:val="10"/>
              </w:numPr>
              <w:tabs>
                <w:tab w:val="left" w:pos="172"/>
              </w:tabs>
              <w:spacing w:after="120"/>
              <w:ind w:left="0" w:firstLine="0"/>
              <w:rPr>
                <w:b/>
                <w:bCs/>
                <w:sz w:val="20"/>
                <w:lang w:val="it-IT"/>
              </w:rPr>
            </w:pPr>
            <w:r w:rsidRPr="00AA3796">
              <w:rPr>
                <w:b/>
                <w:bCs/>
                <w:sz w:val="20"/>
                <w:lang w:val="it-IT"/>
              </w:rPr>
              <w:t>Plata dividendelor nete cuvenite actionarilor Nuclearelectrica S.A. este supusa prevederilor generale in materia prescriptiei, fiind prescriptibila in termen de 3 (trei) ani incepand cu data stabilita de AGA pentru inceperea platilor dividendelor.</w:t>
            </w:r>
          </w:p>
          <w:p w14:paraId="28BB46D8" w14:textId="77777777" w:rsidR="004A1A43" w:rsidRPr="00AA3796" w:rsidRDefault="004A1A43" w:rsidP="000050DC">
            <w:pPr>
              <w:pStyle w:val="BodyText"/>
              <w:rPr>
                <w:b/>
                <w:bCs/>
                <w:sz w:val="20"/>
                <w:lang w:val="it-IT"/>
              </w:rPr>
            </w:pPr>
            <w:r w:rsidRPr="00AA3796">
              <w:rPr>
                <w:b/>
                <w:bCs/>
                <w:sz w:val="20"/>
                <w:lang w:val="it-IT"/>
              </w:rPr>
              <w:t>BRD isi rezerva dreptul de a solicita documente suplimentare in urma analizarii cererilor.</w:t>
            </w:r>
          </w:p>
          <w:p w14:paraId="339993A7" w14:textId="77777777" w:rsidR="004A1A43" w:rsidRPr="00AA3796" w:rsidRDefault="004A1A43" w:rsidP="000050DC">
            <w:pPr>
              <w:pStyle w:val="BodyText"/>
              <w:rPr>
                <w:b/>
                <w:bCs/>
                <w:sz w:val="20"/>
                <w:lang w:val="it-IT"/>
              </w:rPr>
            </w:pPr>
          </w:p>
          <w:p w14:paraId="25C23693" w14:textId="77777777" w:rsidR="004A1A43" w:rsidRPr="00AA3796" w:rsidRDefault="004A1A43" w:rsidP="000050DC">
            <w:pPr>
              <w:pStyle w:val="BodyText"/>
              <w:rPr>
                <w:b/>
                <w:bCs/>
                <w:sz w:val="20"/>
                <w:lang w:val="it-IT"/>
              </w:rPr>
            </w:pPr>
          </w:p>
          <w:p w14:paraId="26B47521" w14:textId="77777777" w:rsidR="004A1A43" w:rsidRPr="00AA3796" w:rsidRDefault="004A1A43" w:rsidP="000050DC">
            <w:pPr>
              <w:pStyle w:val="BodyText"/>
              <w:rPr>
                <w:sz w:val="20"/>
                <w:lang w:val="it-IT"/>
              </w:rPr>
            </w:pPr>
            <w:r w:rsidRPr="00AA3796">
              <w:rPr>
                <w:b/>
                <w:bCs/>
                <w:sz w:val="20"/>
                <w:lang w:val="it-IT"/>
              </w:rPr>
              <w:t xml:space="preserve">*) </w:t>
            </w:r>
            <w:r w:rsidRPr="00AA3796">
              <w:rPr>
                <w:sz w:val="20"/>
                <w:lang w:val="it-IT"/>
              </w:rPr>
              <w:t>Definitia persoanei fizice rezidente si nerezidente, in sensul prevederilor Codului fiscal din Romania, este:</w:t>
            </w:r>
          </w:p>
          <w:p w14:paraId="73FE30A7" w14:textId="77777777" w:rsidR="004A1A43" w:rsidRPr="00AA3796" w:rsidRDefault="004A1A43" w:rsidP="000050DC">
            <w:pPr>
              <w:pStyle w:val="BodyText"/>
              <w:rPr>
                <w:sz w:val="20"/>
                <w:lang w:val="it-IT"/>
              </w:rPr>
            </w:pPr>
          </w:p>
          <w:p w14:paraId="799D6350" w14:textId="77777777" w:rsidR="004A1A43" w:rsidRPr="00AA3796" w:rsidRDefault="004A1A43" w:rsidP="000050DC">
            <w:pPr>
              <w:jc w:val="both"/>
              <w:rPr>
                <w:sz w:val="20"/>
                <w:szCs w:val="20"/>
                <w:lang w:val="it-IT"/>
              </w:rPr>
            </w:pPr>
            <w:r w:rsidRPr="00AA3796">
              <w:rPr>
                <w:b/>
                <w:bCs/>
                <w:sz w:val="20"/>
                <w:szCs w:val="20"/>
                <w:lang w:val="it-IT"/>
              </w:rPr>
              <w:t>Persoană fizică rezidentă</w:t>
            </w:r>
            <w:r w:rsidRPr="00AA3796">
              <w:rPr>
                <w:sz w:val="20"/>
                <w:szCs w:val="20"/>
                <w:lang w:val="it-IT"/>
              </w:rPr>
              <w:t xml:space="preserve"> - orice persoană fizică ce îndeplineşte cel puţin una dintre următoarele condiţii:</w:t>
            </w:r>
          </w:p>
          <w:p w14:paraId="25F7DC97" w14:textId="77777777" w:rsidR="004A1A43" w:rsidRPr="00AA3796" w:rsidRDefault="004A1A43" w:rsidP="000050DC">
            <w:pPr>
              <w:tabs>
                <w:tab w:val="left" w:pos="3516"/>
              </w:tabs>
              <w:jc w:val="both"/>
              <w:rPr>
                <w:sz w:val="20"/>
                <w:szCs w:val="20"/>
                <w:lang w:val="it-IT"/>
              </w:rPr>
            </w:pPr>
            <w:r w:rsidRPr="00AA3796">
              <w:rPr>
                <w:sz w:val="20"/>
                <w:szCs w:val="20"/>
                <w:lang w:val="it-IT"/>
              </w:rPr>
              <w:t xml:space="preserve">    a) are domiciliul în România;</w:t>
            </w:r>
            <w:r w:rsidRPr="00AA3796">
              <w:rPr>
                <w:sz w:val="20"/>
                <w:szCs w:val="20"/>
                <w:lang w:val="it-IT"/>
              </w:rPr>
              <w:tab/>
            </w:r>
          </w:p>
          <w:p w14:paraId="30D64F51" w14:textId="77777777" w:rsidR="004A1A43" w:rsidRPr="00AA3796" w:rsidRDefault="004A1A43" w:rsidP="000050DC">
            <w:pPr>
              <w:jc w:val="both"/>
              <w:rPr>
                <w:sz w:val="20"/>
                <w:szCs w:val="20"/>
                <w:lang w:val="it-IT"/>
              </w:rPr>
            </w:pPr>
            <w:r w:rsidRPr="00AA3796">
              <w:rPr>
                <w:sz w:val="20"/>
                <w:szCs w:val="20"/>
                <w:lang w:val="it-IT"/>
              </w:rPr>
              <w:t xml:space="preserve">    b) centrul intereselor vitale ale persoanei este amplasat în România;</w:t>
            </w:r>
          </w:p>
          <w:p w14:paraId="28ADB4B0" w14:textId="77777777" w:rsidR="004A1A43" w:rsidRPr="00AA3796" w:rsidRDefault="004A1A43" w:rsidP="000050DC">
            <w:pPr>
              <w:jc w:val="both"/>
              <w:rPr>
                <w:sz w:val="20"/>
                <w:szCs w:val="20"/>
                <w:lang w:val="it-IT"/>
              </w:rPr>
            </w:pPr>
            <w:r w:rsidRPr="00AA3796">
              <w:rPr>
                <w:sz w:val="20"/>
                <w:szCs w:val="20"/>
                <w:lang w:val="it-IT"/>
              </w:rPr>
              <w:t xml:space="preserve">    c) este prezentă în România pentru o perioadă sau mai multe perioade ce depăşesc în total 183 de zile, pe parcursul oricărui interval de 12 luni consecutive, care se încheie în anul calendaristic vizat;</w:t>
            </w:r>
          </w:p>
          <w:p w14:paraId="2AF98ABF" w14:textId="77777777" w:rsidR="004A1A43" w:rsidRPr="00AA3796" w:rsidRDefault="004A1A43" w:rsidP="000050DC">
            <w:pPr>
              <w:jc w:val="both"/>
              <w:rPr>
                <w:sz w:val="20"/>
                <w:szCs w:val="20"/>
                <w:lang w:val="it-IT"/>
              </w:rPr>
            </w:pPr>
            <w:r w:rsidRPr="00AA3796">
              <w:rPr>
                <w:sz w:val="20"/>
                <w:szCs w:val="20"/>
                <w:lang w:val="it-IT"/>
              </w:rPr>
              <w:t xml:space="preserve">    d) este cetăţean român care lucrează în străinătate, ca funcţionar sau angajat al României într-un stat străin.</w:t>
            </w:r>
          </w:p>
          <w:p w14:paraId="424C8DD0" w14:textId="77777777" w:rsidR="004A1A43" w:rsidRPr="00AA3796" w:rsidRDefault="004A1A43" w:rsidP="000050DC">
            <w:pPr>
              <w:jc w:val="both"/>
              <w:rPr>
                <w:sz w:val="20"/>
                <w:szCs w:val="20"/>
                <w:lang w:val="it-IT"/>
              </w:rPr>
            </w:pPr>
          </w:p>
          <w:p w14:paraId="0DE948E5" w14:textId="77777777" w:rsidR="004A1A43" w:rsidRPr="00AA3796" w:rsidRDefault="004A1A43" w:rsidP="000050DC">
            <w:pPr>
              <w:jc w:val="both"/>
              <w:rPr>
                <w:sz w:val="20"/>
                <w:szCs w:val="20"/>
                <w:lang w:val="it-IT"/>
              </w:rPr>
            </w:pPr>
            <w:r w:rsidRPr="00AA3796">
              <w:rPr>
                <w:sz w:val="20"/>
                <w:szCs w:val="20"/>
                <w:lang w:val="it-IT"/>
              </w:rPr>
              <w:t xml:space="preserve">    Prin excepţie de la prevederile lit. a) - d), nu este persoană fizică rezidentă un cetăţean străin cu statut diplomatic sau consular în România, un cetăţean străin care este funcţionar ori angajat al unui organism internaţional şi interguvernamental înregistrat în România, un cetăţean străin care este funcţionar sau angajat al unui stat străin în România şi nici membrii familiilor acestora;</w:t>
            </w:r>
          </w:p>
          <w:p w14:paraId="499E34FC" w14:textId="77777777" w:rsidR="004A1A43" w:rsidRPr="00AA3796" w:rsidRDefault="004A1A43" w:rsidP="000050DC">
            <w:pPr>
              <w:pStyle w:val="BodyText"/>
              <w:rPr>
                <w:b/>
                <w:bCs/>
                <w:sz w:val="20"/>
                <w:lang w:val="it-IT"/>
              </w:rPr>
            </w:pPr>
          </w:p>
          <w:p w14:paraId="55637F70" w14:textId="77777777" w:rsidR="004A1A43" w:rsidRPr="00AA3796" w:rsidRDefault="004A1A43" w:rsidP="000050DC">
            <w:pPr>
              <w:pStyle w:val="BodyText"/>
              <w:rPr>
                <w:sz w:val="20"/>
                <w:lang w:val="it-IT"/>
              </w:rPr>
            </w:pPr>
            <w:r w:rsidRPr="00AA3796">
              <w:rPr>
                <w:b/>
                <w:bCs/>
                <w:sz w:val="20"/>
                <w:lang w:val="it-IT"/>
              </w:rPr>
              <w:t>Persoană fizică nerezidentă</w:t>
            </w:r>
            <w:r w:rsidRPr="00AA3796">
              <w:rPr>
                <w:sz w:val="20"/>
                <w:lang w:val="it-IT"/>
              </w:rPr>
              <w:t xml:space="preserve"> - orice persoană fizică care nu este persoană fizică rezidentă.</w:t>
            </w:r>
          </w:p>
          <w:p w14:paraId="651CC7FF" w14:textId="77777777" w:rsidR="004A1A43" w:rsidRPr="00AA3796" w:rsidRDefault="004A1A43" w:rsidP="000050DC">
            <w:pPr>
              <w:pStyle w:val="BodyText"/>
              <w:rPr>
                <w:b/>
                <w:bCs/>
                <w:sz w:val="20"/>
                <w:lang w:val="it-IT"/>
              </w:rPr>
            </w:pPr>
          </w:p>
        </w:tc>
        <w:tc>
          <w:tcPr>
            <w:tcW w:w="5529" w:type="dxa"/>
          </w:tcPr>
          <w:p w14:paraId="1C317973" w14:textId="77777777" w:rsidR="004A1A43" w:rsidRPr="00AA3796" w:rsidRDefault="004A1A43" w:rsidP="000050DC">
            <w:pPr>
              <w:pStyle w:val="BodyText"/>
              <w:rPr>
                <w:b/>
                <w:bCs/>
                <w:sz w:val="20"/>
                <w:lang w:val="it-IT"/>
              </w:rPr>
            </w:pPr>
            <w:r w:rsidRPr="00AA3796">
              <w:rPr>
                <w:b/>
                <w:bCs/>
                <w:sz w:val="20"/>
                <w:lang w:val="it-IT"/>
              </w:rPr>
              <w:lastRenderedPageBreak/>
              <w:t>NOTE:</w:t>
            </w:r>
          </w:p>
          <w:p w14:paraId="310CF543"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sz w:val="20"/>
                <w:lang w:val="it-IT"/>
              </w:rPr>
              <w:t>All the supporting documents handed over to the bank desks in simple copy must be marked as certified true copy under the signature of the shareholder / its proxy. Additionally, BRD will verify and will certify the copy of the documents which are presented by the shareholders with the originals documents.</w:t>
            </w:r>
          </w:p>
          <w:p w14:paraId="5929E5ED" w14:textId="77777777" w:rsidR="004A1A43" w:rsidRPr="00AA3796" w:rsidRDefault="004A1A43" w:rsidP="000050DC">
            <w:pPr>
              <w:pStyle w:val="BodyText"/>
              <w:tabs>
                <w:tab w:val="left" w:pos="176"/>
              </w:tabs>
              <w:rPr>
                <w:sz w:val="20"/>
                <w:lang w:val="it-IT"/>
              </w:rPr>
            </w:pPr>
          </w:p>
          <w:p w14:paraId="3766A617"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b/>
                <w:bCs/>
                <w:sz w:val="20"/>
                <w:lang w:val="it-IT"/>
              </w:rPr>
              <w:t>The holder of the bank account</w:t>
            </w:r>
            <w:r w:rsidRPr="00AA3796">
              <w:rPr>
                <w:sz w:val="20"/>
                <w:lang w:val="it-IT"/>
              </w:rPr>
              <w:t xml:space="preserve"> in which the transfer of the net dividends is requested can only be the shareholder or its proxy, if applicable.</w:t>
            </w:r>
          </w:p>
          <w:p w14:paraId="77FE96E5"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sz w:val="20"/>
                <w:lang w:val="it-IT"/>
              </w:rPr>
              <w:t>BRD’s banking commissions for the payment of the net dividends in RON are born by Nuclearelectrica S.A.</w:t>
            </w:r>
          </w:p>
          <w:p w14:paraId="7CEFC786" w14:textId="77777777" w:rsidR="004A1A43" w:rsidRPr="00AA3796" w:rsidRDefault="004A1A43" w:rsidP="004A1A43">
            <w:pPr>
              <w:pStyle w:val="BodyText"/>
              <w:numPr>
                <w:ilvl w:val="0"/>
                <w:numId w:val="10"/>
              </w:numPr>
              <w:tabs>
                <w:tab w:val="left" w:pos="176"/>
              </w:tabs>
              <w:spacing w:after="120"/>
              <w:ind w:left="0" w:firstLine="0"/>
              <w:rPr>
                <w:b/>
                <w:bCs/>
                <w:sz w:val="20"/>
                <w:lang w:val="it-IT"/>
              </w:rPr>
            </w:pPr>
            <w:r w:rsidRPr="00AA3796">
              <w:rPr>
                <w:b/>
                <w:bCs/>
                <w:sz w:val="20"/>
                <w:lang w:val="it-IT"/>
              </w:rPr>
              <w:lastRenderedPageBreak/>
              <w:t>Shareholders NOT fiscaly resident in Romania that want to benefit from the more favorable provisions of  a Double tax treaty concluded between Romania and their resident country</w:t>
            </w:r>
            <w:r w:rsidRPr="00AA3796">
              <w:rPr>
                <w:sz w:val="20"/>
                <w:lang w:val="it-IT"/>
              </w:rPr>
              <w:t xml:space="preserve"> must provide until </w:t>
            </w:r>
            <w:r>
              <w:rPr>
                <w:sz w:val="20"/>
                <w:lang w:val="it-IT"/>
              </w:rPr>
              <w:t>23.10.2017</w:t>
            </w:r>
            <w:r w:rsidRPr="00AA3796">
              <w:rPr>
                <w:sz w:val="20"/>
              </w:rPr>
              <w:t xml:space="preserve"> </w:t>
            </w:r>
            <w:r w:rsidRPr="00AA3796">
              <w:rPr>
                <w:sz w:val="20"/>
                <w:lang w:val="it-IT"/>
              </w:rPr>
              <w:t>a valid tax residency certificate, in original/ legalized copy, apostilled/supralegalized, if applicable,  accompanied by an authorized translation into Romanian language, as well as contact details for further clarifications related to fiscal documents</w:t>
            </w:r>
            <w:r w:rsidRPr="00AA3796">
              <w:rPr>
                <w:b/>
                <w:bCs/>
                <w:sz w:val="20"/>
                <w:lang w:val="it-IT"/>
              </w:rPr>
              <w:t>.</w:t>
            </w:r>
          </w:p>
          <w:p w14:paraId="15C65518" w14:textId="77777777" w:rsidR="004A1A43" w:rsidRPr="00AA3796" w:rsidRDefault="004A1A43" w:rsidP="000050DC">
            <w:pPr>
              <w:pStyle w:val="BodyText"/>
              <w:tabs>
                <w:tab w:val="left" w:pos="176"/>
              </w:tabs>
              <w:rPr>
                <w:b/>
                <w:bCs/>
                <w:sz w:val="20"/>
                <w:lang w:val="it-IT"/>
              </w:rPr>
            </w:pPr>
          </w:p>
          <w:p w14:paraId="74BB4578" w14:textId="77777777" w:rsidR="004A1A43" w:rsidRPr="00AA3796" w:rsidRDefault="004A1A43" w:rsidP="000050DC">
            <w:pPr>
              <w:pStyle w:val="BodyText"/>
              <w:tabs>
                <w:tab w:val="left" w:pos="176"/>
              </w:tabs>
              <w:rPr>
                <w:bCs/>
                <w:sz w:val="20"/>
                <w:lang w:val="it-IT"/>
              </w:rPr>
            </w:pPr>
            <w:r w:rsidRPr="00AA3796">
              <w:rPr>
                <w:bCs/>
                <w:sz w:val="20"/>
                <w:lang w:val="it-IT"/>
              </w:rPr>
              <w:t xml:space="preserve">In the case the tax residency certificate is presented after </w:t>
            </w:r>
            <w:r>
              <w:rPr>
                <w:b/>
                <w:bCs/>
                <w:sz w:val="20"/>
                <w:lang w:val="it-IT"/>
              </w:rPr>
              <w:t>23.10.2017</w:t>
            </w:r>
            <w:r w:rsidRPr="00D57250">
              <w:rPr>
                <w:b/>
                <w:bCs/>
                <w:sz w:val="20"/>
                <w:lang w:val="it-IT"/>
              </w:rPr>
              <w:t>,</w:t>
            </w:r>
            <w:r w:rsidRPr="00AA3796">
              <w:rPr>
                <w:bCs/>
                <w:sz w:val="20"/>
                <w:lang w:val="it-IT"/>
              </w:rPr>
              <w:t xml:space="preserve"> but not later than </w:t>
            </w:r>
            <w:r w:rsidRPr="00D57250">
              <w:rPr>
                <w:b/>
                <w:bCs/>
                <w:sz w:val="20"/>
                <w:lang w:val="it-IT"/>
              </w:rPr>
              <w:t>15.12.2017</w:t>
            </w:r>
            <w:r w:rsidRPr="00AA3796">
              <w:rPr>
                <w:bCs/>
                <w:sz w:val="20"/>
                <w:lang w:val="it-IT"/>
              </w:rPr>
              <w:t xml:space="preserve">, </w:t>
            </w:r>
            <w:r w:rsidRPr="00D57250">
              <w:rPr>
                <w:b/>
                <w:bCs/>
                <w:sz w:val="20"/>
                <w:lang w:val="it-IT"/>
              </w:rPr>
              <w:t>SNN will retain the standard dividend tax on payment date, as per the provisions of the Romanian Fiscal Code</w:t>
            </w:r>
            <w:r w:rsidRPr="00AA3796">
              <w:rPr>
                <w:bCs/>
                <w:sz w:val="20"/>
                <w:lang w:val="it-IT"/>
              </w:rPr>
              <w:t>, following that the potential difference of tax in favour of the shareholder be paid after the submission and verification of the documentation.</w:t>
            </w:r>
          </w:p>
          <w:p w14:paraId="4F64FEEF" w14:textId="77777777" w:rsidR="004A1A43" w:rsidRPr="00AA3796" w:rsidRDefault="004A1A43" w:rsidP="000050DC">
            <w:pPr>
              <w:pStyle w:val="BodyText"/>
              <w:tabs>
                <w:tab w:val="left" w:pos="176"/>
              </w:tabs>
              <w:rPr>
                <w:b/>
                <w:bCs/>
                <w:sz w:val="20"/>
                <w:lang w:val="it-IT"/>
              </w:rPr>
            </w:pPr>
          </w:p>
          <w:p w14:paraId="7094F7DB" w14:textId="77777777" w:rsidR="004A1A43" w:rsidRDefault="004A1A43" w:rsidP="004A1A43">
            <w:pPr>
              <w:pStyle w:val="BodyText"/>
              <w:numPr>
                <w:ilvl w:val="0"/>
                <w:numId w:val="10"/>
              </w:numPr>
              <w:tabs>
                <w:tab w:val="left" w:pos="176"/>
              </w:tabs>
              <w:spacing w:after="120"/>
              <w:ind w:left="0" w:firstLine="0"/>
              <w:rPr>
                <w:sz w:val="20"/>
                <w:lang w:val="it-IT"/>
              </w:rPr>
            </w:pPr>
            <w:r w:rsidRPr="00060A32">
              <w:rPr>
                <w:sz w:val="20"/>
                <w:lang w:val="it-IT"/>
              </w:rPr>
              <w:t xml:space="preserve">The payment request form of the net dividends by bank transfer, accompanied by the supporting documents mentioned therein may be sent by </w:t>
            </w:r>
            <w:r w:rsidRPr="00060A32">
              <w:rPr>
                <w:b/>
                <w:bCs/>
                <w:sz w:val="20"/>
                <w:lang w:val="it-IT"/>
              </w:rPr>
              <w:t>registered mail</w:t>
            </w:r>
            <w:r w:rsidRPr="00060A32">
              <w:rPr>
                <w:sz w:val="20"/>
                <w:lang w:val="it-IT"/>
              </w:rPr>
              <w:t xml:space="preserve"> to: “Directia Titluri - BRD METAV - Corp A2, str. Biharia nr. 67-77, sector 1, Bucuresti, Romania”.</w:t>
            </w:r>
          </w:p>
          <w:p w14:paraId="1DF56F04"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sz w:val="20"/>
                <w:lang w:val="it-IT"/>
              </w:rPr>
              <w:t xml:space="preserve">In this case, the supporting documents requested in this payment request form in simple copy must be transmitted in </w:t>
            </w:r>
            <w:r w:rsidRPr="00AA3796">
              <w:rPr>
                <w:b/>
                <w:bCs/>
                <w:sz w:val="20"/>
                <w:lang w:val="it-IT"/>
              </w:rPr>
              <w:t>notarized copy</w:t>
            </w:r>
            <w:r w:rsidRPr="00AA3796">
              <w:rPr>
                <w:sz w:val="20"/>
                <w:lang w:val="it-IT"/>
              </w:rPr>
              <w:t>.</w:t>
            </w:r>
          </w:p>
          <w:p w14:paraId="6BB0BA00"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b/>
                <w:bCs/>
                <w:sz w:val="20"/>
                <w:lang w:val="it-IT"/>
              </w:rPr>
              <w:t>In case the supporting documents are issued in other language than Romanian, these must be submitted apostilled/supralegalized, if applicable, and</w:t>
            </w:r>
            <w:r w:rsidRPr="00AA3796">
              <w:rPr>
                <w:sz w:val="20"/>
                <w:lang w:val="it-IT"/>
              </w:rPr>
              <w:t xml:space="preserve"> </w:t>
            </w:r>
            <w:r w:rsidRPr="00AA3796">
              <w:rPr>
                <w:b/>
                <w:bCs/>
                <w:sz w:val="20"/>
                <w:lang w:val="it-IT"/>
              </w:rPr>
              <w:t>in notarized translation into Romanian language as well</w:t>
            </w:r>
            <w:r w:rsidRPr="00AA3796">
              <w:rPr>
                <w:sz w:val="20"/>
                <w:lang w:val="it-IT"/>
              </w:rPr>
              <w:t>.</w:t>
            </w:r>
          </w:p>
          <w:p w14:paraId="75DC9220" w14:textId="77777777" w:rsidR="004A1A43" w:rsidRPr="00AA3796" w:rsidRDefault="004A1A43" w:rsidP="004A1A43">
            <w:pPr>
              <w:pStyle w:val="BodyText"/>
              <w:numPr>
                <w:ilvl w:val="0"/>
                <w:numId w:val="10"/>
              </w:numPr>
              <w:tabs>
                <w:tab w:val="left" w:pos="176"/>
              </w:tabs>
              <w:spacing w:after="120"/>
              <w:ind w:left="0" w:firstLine="0"/>
              <w:rPr>
                <w:b/>
                <w:bCs/>
                <w:sz w:val="20"/>
                <w:lang w:val="it-IT"/>
              </w:rPr>
            </w:pPr>
            <w:r w:rsidRPr="00AA3796">
              <w:rPr>
                <w:b/>
                <w:bCs/>
                <w:sz w:val="20"/>
                <w:lang w:val="it-IT"/>
              </w:rPr>
              <w:t>BRD shall make the payment of the net dividends in maximum one working day (or ten working days in case of non-residents who submitted tax certificates) from the date of receiving by BRD of the payment request accompanied by correct and complete supporting documents and any necessary clarifications requested</w:t>
            </w:r>
            <w:r w:rsidRPr="00AA3796">
              <w:rPr>
                <w:sz w:val="20"/>
                <w:lang w:val="it-IT"/>
              </w:rPr>
              <w:t>. The date of the crediting of the bank accounts of the shareholders depends on the interbanking circuit and the chain of the correspondent banks.</w:t>
            </w:r>
          </w:p>
          <w:p w14:paraId="29DEC6D8" w14:textId="77777777" w:rsidR="004A1A43" w:rsidRPr="00AA3796" w:rsidRDefault="004A1A43" w:rsidP="004A1A43">
            <w:pPr>
              <w:pStyle w:val="BodyText"/>
              <w:numPr>
                <w:ilvl w:val="0"/>
                <w:numId w:val="10"/>
              </w:numPr>
              <w:tabs>
                <w:tab w:val="left" w:pos="176"/>
              </w:tabs>
              <w:spacing w:after="120"/>
              <w:ind w:left="0" w:firstLine="0"/>
              <w:rPr>
                <w:b/>
                <w:bCs/>
                <w:sz w:val="20"/>
                <w:lang w:val="it-IT"/>
              </w:rPr>
            </w:pPr>
            <w:r w:rsidRPr="00AA3796">
              <w:rPr>
                <w:b/>
                <w:bCs/>
                <w:sz w:val="20"/>
                <w:lang w:val="it-IT"/>
              </w:rPr>
              <w:t>The payment of the net dividends to which Nuclearelectrica S.A‘s shareholders are entitled to are subject to the general statute of limitations, being  prescriptible within three years starting with the date established by GMS to start the dividend payments.</w:t>
            </w:r>
          </w:p>
          <w:p w14:paraId="627F11A0" w14:textId="77777777" w:rsidR="004A1A43" w:rsidRPr="00AA3796" w:rsidRDefault="004A1A43" w:rsidP="000050DC">
            <w:pPr>
              <w:pStyle w:val="BodyText"/>
              <w:rPr>
                <w:sz w:val="20"/>
                <w:lang w:val="it-IT"/>
              </w:rPr>
            </w:pPr>
            <w:r w:rsidRPr="00AA3796">
              <w:rPr>
                <w:b/>
                <w:bCs/>
                <w:sz w:val="20"/>
                <w:lang w:val="it-IT"/>
              </w:rPr>
              <w:t>Following the analysis of the request, BRD reserves the right to request additional documents</w:t>
            </w:r>
            <w:r w:rsidRPr="00AA3796">
              <w:rPr>
                <w:sz w:val="20"/>
                <w:lang w:val="it-IT"/>
              </w:rPr>
              <w:t>.</w:t>
            </w:r>
          </w:p>
          <w:p w14:paraId="3FD41A11" w14:textId="77777777" w:rsidR="004A1A43" w:rsidRPr="00AA3796" w:rsidRDefault="004A1A43" w:rsidP="000050DC">
            <w:pPr>
              <w:pStyle w:val="BodyText"/>
              <w:rPr>
                <w:sz w:val="20"/>
                <w:lang w:val="it-IT"/>
              </w:rPr>
            </w:pPr>
          </w:p>
          <w:p w14:paraId="46F8CA14" w14:textId="77777777" w:rsidR="004A1A43" w:rsidRPr="00AA3796" w:rsidRDefault="004A1A43" w:rsidP="000050DC">
            <w:pPr>
              <w:pStyle w:val="BodyText"/>
              <w:rPr>
                <w:sz w:val="20"/>
                <w:lang w:val="it-IT"/>
              </w:rPr>
            </w:pPr>
          </w:p>
          <w:p w14:paraId="516D3B2E" w14:textId="77777777" w:rsidR="004A1A43" w:rsidRPr="00AA3796" w:rsidRDefault="004A1A43" w:rsidP="000050DC">
            <w:pPr>
              <w:pStyle w:val="BodyText"/>
              <w:rPr>
                <w:sz w:val="20"/>
                <w:lang w:val="it-IT"/>
              </w:rPr>
            </w:pPr>
            <w:r w:rsidRPr="00AA3796">
              <w:rPr>
                <w:b/>
                <w:bCs/>
                <w:sz w:val="20"/>
                <w:lang w:val="it-IT"/>
              </w:rPr>
              <w:t>*)</w:t>
            </w:r>
            <w:r w:rsidRPr="00AA3796">
              <w:rPr>
                <w:sz w:val="20"/>
                <w:lang w:val="it-IT"/>
              </w:rPr>
              <w:t xml:space="preserve"> The definition of individual resident and non-resident person, as per the provisions of Romanian Fiscal Code is the following:</w:t>
            </w:r>
          </w:p>
          <w:p w14:paraId="66842C59" w14:textId="77777777" w:rsidR="004A1A43" w:rsidRPr="00AA3796" w:rsidRDefault="004A1A43" w:rsidP="000050DC">
            <w:pPr>
              <w:jc w:val="both"/>
              <w:rPr>
                <w:b/>
                <w:bCs/>
                <w:sz w:val="20"/>
                <w:szCs w:val="20"/>
                <w:lang w:val="it-IT"/>
              </w:rPr>
            </w:pPr>
          </w:p>
          <w:p w14:paraId="77A64DF6" w14:textId="77777777" w:rsidR="004A1A43" w:rsidRPr="00AA3796" w:rsidRDefault="004A1A43" w:rsidP="000050DC">
            <w:pPr>
              <w:jc w:val="both"/>
              <w:rPr>
                <w:sz w:val="20"/>
                <w:szCs w:val="20"/>
                <w:lang w:val="it-IT"/>
              </w:rPr>
            </w:pPr>
            <w:r w:rsidRPr="00AA3796">
              <w:rPr>
                <w:b/>
                <w:bCs/>
                <w:sz w:val="20"/>
                <w:szCs w:val="20"/>
                <w:lang w:val="it-IT"/>
              </w:rPr>
              <w:t>Resident individual person</w:t>
            </w:r>
            <w:r w:rsidRPr="00AA3796">
              <w:rPr>
                <w:sz w:val="20"/>
                <w:szCs w:val="20"/>
                <w:lang w:val="it-IT"/>
              </w:rPr>
              <w:t xml:space="preserve"> - any individualwho satisfies at least one of the following conditions:</w:t>
            </w:r>
          </w:p>
          <w:p w14:paraId="4209CB55" w14:textId="77777777" w:rsidR="004A1A43" w:rsidRPr="00AA3796" w:rsidRDefault="004A1A43" w:rsidP="000050DC">
            <w:pPr>
              <w:jc w:val="both"/>
              <w:rPr>
                <w:sz w:val="20"/>
                <w:szCs w:val="20"/>
                <w:lang w:val="it-IT"/>
              </w:rPr>
            </w:pPr>
            <w:r w:rsidRPr="00AA3796">
              <w:rPr>
                <w:sz w:val="20"/>
                <w:szCs w:val="20"/>
                <w:lang w:val="it-IT"/>
              </w:rPr>
              <w:t xml:space="preserve">    a) the person has his or her domicile in Romania;</w:t>
            </w:r>
          </w:p>
          <w:p w14:paraId="0CCA4430" w14:textId="77777777" w:rsidR="004A1A43" w:rsidRPr="00AA3796" w:rsidRDefault="004A1A43" w:rsidP="000050DC">
            <w:pPr>
              <w:jc w:val="both"/>
              <w:rPr>
                <w:sz w:val="20"/>
                <w:szCs w:val="20"/>
                <w:lang w:val="it-IT"/>
              </w:rPr>
            </w:pPr>
            <w:r w:rsidRPr="00AA3796">
              <w:rPr>
                <w:sz w:val="20"/>
                <w:szCs w:val="20"/>
                <w:lang w:val="it-IT"/>
              </w:rPr>
              <w:t xml:space="preserve">    b) the centre of the vital interests of the person is located in Romania;</w:t>
            </w:r>
          </w:p>
          <w:p w14:paraId="46A6A3C7" w14:textId="77777777" w:rsidR="004A1A43" w:rsidRPr="00AA3796" w:rsidRDefault="004A1A43" w:rsidP="000050DC">
            <w:pPr>
              <w:jc w:val="both"/>
              <w:rPr>
                <w:sz w:val="20"/>
                <w:szCs w:val="20"/>
                <w:lang w:val="it-IT"/>
              </w:rPr>
            </w:pPr>
            <w:r w:rsidRPr="00AA3796">
              <w:rPr>
                <w:sz w:val="20"/>
                <w:szCs w:val="20"/>
                <w:lang w:val="it-IT"/>
              </w:rPr>
              <w:t xml:space="preserve">    c) the person is present in Romania for a period or several periods exceeding in full 183 days during any period of 12 consecutive months ending in the calendar year in question;</w:t>
            </w:r>
          </w:p>
          <w:p w14:paraId="01E5E7EE" w14:textId="77777777" w:rsidR="004A1A43" w:rsidRPr="00AA3796" w:rsidRDefault="004A1A43" w:rsidP="000050DC">
            <w:pPr>
              <w:jc w:val="both"/>
              <w:rPr>
                <w:sz w:val="20"/>
                <w:szCs w:val="20"/>
                <w:lang w:val="it-IT"/>
              </w:rPr>
            </w:pPr>
            <w:r w:rsidRPr="00AA3796">
              <w:rPr>
                <w:sz w:val="20"/>
                <w:szCs w:val="20"/>
                <w:lang w:val="it-IT"/>
              </w:rPr>
              <w:t xml:space="preserve">    d) the person is a Romanian citizen who is serving abroad as an official or employee of Romania in a foreign state.</w:t>
            </w:r>
          </w:p>
          <w:p w14:paraId="6BFF58BF" w14:textId="77777777" w:rsidR="004A1A43" w:rsidRPr="00AA3796" w:rsidRDefault="004A1A43" w:rsidP="000050DC">
            <w:pPr>
              <w:jc w:val="both"/>
              <w:rPr>
                <w:sz w:val="20"/>
                <w:szCs w:val="20"/>
                <w:lang w:val="it-IT"/>
              </w:rPr>
            </w:pPr>
            <w:r w:rsidRPr="00AA3796">
              <w:rPr>
                <w:sz w:val="20"/>
                <w:szCs w:val="20"/>
                <w:lang w:val="it-IT"/>
              </w:rPr>
              <w:t xml:space="preserve">    </w:t>
            </w:r>
          </w:p>
          <w:p w14:paraId="3DFC7593" w14:textId="77777777" w:rsidR="004A1A43" w:rsidRPr="00AA3796" w:rsidRDefault="004A1A43" w:rsidP="000050DC">
            <w:pPr>
              <w:jc w:val="both"/>
              <w:rPr>
                <w:sz w:val="20"/>
                <w:szCs w:val="20"/>
                <w:lang w:val="it-IT"/>
              </w:rPr>
            </w:pPr>
          </w:p>
          <w:p w14:paraId="19375F3F" w14:textId="77777777" w:rsidR="004A1A43" w:rsidRPr="00AA3796" w:rsidRDefault="004A1A43" w:rsidP="000050DC">
            <w:pPr>
              <w:jc w:val="both"/>
              <w:rPr>
                <w:sz w:val="20"/>
                <w:szCs w:val="20"/>
                <w:lang w:val="it-IT"/>
              </w:rPr>
            </w:pPr>
            <w:r w:rsidRPr="00AA3796">
              <w:rPr>
                <w:sz w:val="20"/>
                <w:szCs w:val="20"/>
                <w:lang w:val="it-IT"/>
              </w:rPr>
              <w:lastRenderedPageBreak/>
              <w:t>As an exception to the provisions of letter a) - d), a resident natural person shall not include a foreign citizen with diplomatic or consular status in Romania, a foreign citizen who is an official or employee of an international and intergovernmental organisation registered in Romania, a foreign citizen who is an official or employee of a foreign state in Romania or any members of the family of such foreign citizens;</w:t>
            </w:r>
          </w:p>
          <w:p w14:paraId="7C4DBB5D" w14:textId="77777777" w:rsidR="004A1A43" w:rsidRPr="00AA3796" w:rsidRDefault="004A1A43" w:rsidP="000050DC">
            <w:pPr>
              <w:pStyle w:val="BodyText"/>
              <w:rPr>
                <w:sz w:val="20"/>
              </w:rPr>
            </w:pPr>
          </w:p>
          <w:p w14:paraId="4D19E9ED" w14:textId="77777777" w:rsidR="004A1A43" w:rsidRPr="00AA3796" w:rsidRDefault="004A1A43" w:rsidP="000050DC">
            <w:pPr>
              <w:rPr>
                <w:sz w:val="20"/>
                <w:szCs w:val="20"/>
                <w:lang w:val="it-IT"/>
              </w:rPr>
            </w:pPr>
            <w:r w:rsidRPr="00AA3796">
              <w:rPr>
                <w:b/>
                <w:bCs/>
                <w:sz w:val="20"/>
                <w:szCs w:val="20"/>
                <w:lang w:val="it-IT"/>
              </w:rPr>
              <w:t>Non-resident individual person</w:t>
            </w:r>
            <w:r w:rsidRPr="00AA3796">
              <w:rPr>
                <w:sz w:val="20"/>
                <w:szCs w:val="20"/>
                <w:lang w:val="it-IT"/>
              </w:rPr>
              <w:t xml:space="preserve"> - any individual who is not a resident natural person.</w:t>
            </w:r>
          </w:p>
          <w:p w14:paraId="76300EC6" w14:textId="77777777" w:rsidR="004A1A43" w:rsidRPr="00AA3796" w:rsidRDefault="004A1A43" w:rsidP="000050DC">
            <w:pPr>
              <w:pStyle w:val="BodyText"/>
              <w:rPr>
                <w:sz w:val="20"/>
              </w:rPr>
            </w:pPr>
          </w:p>
        </w:tc>
      </w:tr>
      <w:tr w:rsidR="004A1A43" w:rsidRPr="00D72C11" w14:paraId="5BFA30EF" w14:textId="77777777" w:rsidTr="000050DC">
        <w:tc>
          <w:tcPr>
            <w:tcW w:w="5387" w:type="dxa"/>
            <w:hideMark/>
          </w:tcPr>
          <w:p w14:paraId="0437660A" w14:textId="77777777" w:rsidR="004A1A43" w:rsidRPr="00D72C11" w:rsidRDefault="004A1A43" w:rsidP="000050DC">
            <w:pPr>
              <w:pStyle w:val="BodyText"/>
              <w:rPr>
                <w:sz w:val="20"/>
                <w:lang w:val="it-IT"/>
              </w:rPr>
            </w:pPr>
            <w:r w:rsidRPr="00D72C11">
              <w:rPr>
                <w:sz w:val="20"/>
                <w:lang w:val="it-IT"/>
              </w:rPr>
              <w:lastRenderedPageBreak/>
              <w:t>Telefon …………………………………………………..</w:t>
            </w:r>
          </w:p>
        </w:tc>
        <w:tc>
          <w:tcPr>
            <w:tcW w:w="5529" w:type="dxa"/>
            <w:hideMark/>
          </w:tcPr>
          <w:p w14:paraId="5C524A53" w14:textId="77777777" w:rsidR="004A1A43" w:rsidRPr="00D72C11" w:rsidRDefault="004A1A43" w:rsidP="000050DC">
            <w:pPr>
              <w:pStyle w:val="BodyText"/>
              <w:rPr>
                <w:sz w:val="20"/>
                <w:lang w:val="it-IT"/>
              </w:rPr>
            </w:pPr>
            <w:r w:rsidRPr="00D72C11">
              <w:rPr>
                <w:sz w:val="20"/>
                <w:lang w:val="it-IT"/>
              </w:rPr>
              <w:t>Telephone:…………………………………………………</w:t>
            </w:r>
          </w:p>
        </w:tc>
      </w:tr>
      <w:tr w:rsidR="004A1A43" w:rsidRPr="00D72C11" w14:paraId="187534F2" w14:textId="77777777" w:rsidTr="000050DC">
        <w:tc>
          <w:tcPr>
            <w:tcW w:w="5387" w:type="dxa"/>
          </w:tcPr>
          <w:p w14:paraId="28343869" w14:textId="77777777" w:rsidR="004A1A43" w:rsidRPr="00D72C11" w:rsidRDefault="004A1A43" w:rsidP="000050DC">
            <w:pPr>
              <w:pStyle w:val="BodyText"/>
              <w:rPr>
                <w:sz w:val="20"/>
                <w:lang w:val="it-IT"/>
              </w:rPr>
            </w:pPr>
          </w:p>
        </w:tc>
        <w:tc>
          <w:tcPr>
            <w:tcW w:w="5529" w:type="dxa"/>
          </w:tcPr>
          <w:p w14:paraId="7664EA16" w14:textId="77777777" w:rsidR="004A1A43" w:rsidRPr="00D72C11" w:rsidRDefault="004A1A43" w:rsidP="000050DC">
            <w:pPr>
              <w:pStyle w:val="BodyText"/>
              <w:rPr>
                <w:sz w:val="20"/>
                <w:lang w:val="it-IT"/>
              </w:rPr>
            </w:pPr>
          </w:p>
        </w:tc>
      </w:tr>
      <w:tr w:rsidR="004A1A43" w:rsidRPr="00D72C11" w14:paraId="45DC1207" w14:textId="77777777" w:rsidTr="000050DC">
        <w:tc>
          <w:tcPr>
            <w:tcW w:w="5387" w:type="dxa"/>
            <w:hideMark/>
          </w:tcPr>
          <w:p w14:paraId="637CF191" w14:textId="77777777" w:rsidR="004A1A43" w:rsidRPr="00D72C11" w:rsidRDefault="004A1A43" w:rsidP="000050DC">
            <w:pPr>
              <w:pStyle w:val="BodyText"/>
              <w:rPr>
                <w:sz w:val="20"/>
                <w:lang w:val="it-IT"/>
              </w:rPr>
            </w:pPr>
            <w:r w:rsidRPr="00D72C11">
              <w:rPr>
                <w:sz w:val="20"/>
                <w:lang w:val="it-IT"/>
              </w:rPr>
              <w:t>E-mail: ……………………………………………………</w:t>
            </w:r>
          </w:p>
        </w:tc>
        <w:tc>
          <w:tcPr>
            <w:tcW w:w="5529" w:type="dxa"/>
            <w:hideMark/>
          </w:tcPr>
          <w:p w14:paraId="4B4C36B8" w14:textId="77777777" w:rsidR="004A1A43" w:rsidRPr="00D72C11" w:rsidRDefault="004A1A43" w:rsidP="000050DC">
            <w:pPr>
              <w:pStyle w:val="BodyText"/>
              <w:rPr>
                <w:sz w:val="20"/>
                <w:lang w:val="it-IT"/>
              </w:rPr>
            </w:pPr>
            <w:r w:rsidRPr="00D72C11">
              <w:rPr>
                <w:sz w:val="20"/>
                <w:lang w:val="it-IT"/>
              </w:rPr>
              <w:t>E-mail:……………………………………………….....…</w:t>
            </w:r>
          </w:p>
        </w:tc>
      </w:tr>
      <w:tr w:rsidR="004A1A43" w:rsidRPr="00D72C11" w14:paraId="6145DCE3" w14:textId="77777777" w:rsidTr="000050DC">
        <w:tc>
          <w:tcPr>
            <w:tcW w:w="5387" w:type="dxa"/>
          </w:tcPr>
          <w:p w14:paraId="26AC6093" w14:textId="77777777" w:rsidR="004A1A43" w:rsidRPr="00D72C11" w:rsidRDefault="004A1A43" w:rsidP="000050DC">
            <w:pPr>
              <w:pStyle w:val="BodyText"/>
              <w:rPr>
                <w:sz w:val="20"/>
                <w:lang w:val="it-IT"/>
              </w:rPr>
            </w:pPr>
          </w:p>
        </w:tc>
        <w:tc>
          <w:tcPr>
            <w:tcW w:w="5529" w:type="dxa"/>
          </w:tcPr>
          <w:p w14:paraId="3E01AC90" w14:textId="77777777" w:rsidR="004A1A43" w:rsidRPr="00D72C11" w:rsidRDefault="004A1A43" w:rsidP="000050DC">
            <w:pPr>
              <w:pStyle w:val="BodyText"/>
              <w:rPr>
                <w:sz w:val="20"/>
                <w:lang w:val="it-IT"/>
              </w:rPr>
            </w:pPr>
          </w:p>
        </w:tc>
      </w:tr>
      <w:tr w:rsidR="004A1A43" w:rsidRPr="00D72C11" w14:paraId="65DAD278" w14:textId="77777777" w:rsidTr="000050DC">
        <w:tc>
          <w:tcPr>
            <w:tcW w:w="5387" w:type="dxa"/>
            <w:hideMark/>
          </w:tcPr>
          <w:p w14:paraId="5037E2BB" w14:textId="77777777" w:rsidR="004A1A43" w:rsidRPr="00D72C11" w:rsidRDefault="004A1A43" w:rsidP="000050DC">
            <w:pPr>
              <w:pStyle w:val="BodyText"/>
              <w:rPr>
                <w:sz w:val="20"/>
                <w:lang w:val="it-IT"/>
              </w:rPr>
            </w:pPr>
            <w:r w:rsidRPr="00D72C11">
              <w:rPr>
                <w:sz w:val="20"/>
                <w:lang w:val="it-IT"/>
              </w:rPr>
              <w:t>Data:…………………….......................................………</w:t>
            </w:r>
          </w:p>
        </w:tc>
        <w:tc>
          <w:tcPr>
            <w:tcW w:w="5529" w:type="dxa"/>
            <w:hideMark/>
          </w:tcPr>
          <w:p w14:paraId="0B01F9DA" w14:textId="77777777" w:rsidR="004A1A43" w:rsidRPr="00D72C11" w:rsidRDefault="004A1A43" w:rsidP="000050DC">
            <w:pPr>
              <w:pStyle w:val="BodyText"/>
              <w:rPr>
                <w:sz w:val="20"/>
                <w:lang w:val="it-IT"/>
              </w:rPr>
            </w:pPr>
            <w:r w:rsidRPr="00D72C11">
              <w:rPr>
                <w:sz w:val="20"/>
                <w:lang w:val="it-IT"/>
              </w:rPr>
              <w:t>Date:…………………............................................………</w:t>
            </w:r>
          </w:p>
        </w:tc>
      </w:tr>
      <w:tr w:rsidR="004A1A43" w:rsidRPr="00D72C11" w14:paraId="1AD0BAB8" w14:textId="77777777" w:rsidTr="000050DC">
        <w:tc>
          <w:tcPr>
            <w:tcW w:w="5387" w:type="dxa"/>
          </w:tcPr>
          <w:p w14:paraId="16C9413A" w14:textId="77777777" w:rsidR="004A1A43" w:rsidRPr="00D72C11" w:rsidRDefault="004A1A43" w:rsidP="000050DC">
            <w:pPr>
              <w:pStyle w:val="BodyText"/>
              <w:rPr>
                <w:sz w:val="20"/>
                <w:lang w:val="it-IT"/>
              </w:rPr>
            </w:pPr>
          </w:p>
        </w:tc>
        <w:tc>
          <w:tcPr>
            <w:tcW w:w="5529" w:type="dxa"/>
          </w:tcPr>
          <w:p w14:paraId="41D81CAC" w14:textId="77777777" w:rsidR="004A1A43" w:rsidRPr="00D72C11" w:rsidRDefault="004A1A43" w:rsidP="000050DC">
            <w:pPr>
              <w:pStyle w:val="BodyText"/>
              <w:rPr>
                <w:sz w:val="20"/>
                <w:lang w:val="it-IT"/>
              </w:rPr>
            </w:pPr>
          </w:p>
        </w:tc>
      </w:tr>
      <w:tr w:rsidR="004A1A43" w:rsidRPr="00D72C11" w14:paraId="413D7192" w14:textId="77777777" w:rsidTr="000050DC">
        <w:tc>
          <w:tcPr>
            <w:tcW w:w="5387" w:type="dxa"/>
          </w:tcPr>
          <w:p w14:paraId="5497DC37" w14:textId="77777777" w:rsidR="004A1A43" w:rsidRPr="00D72C11" w:rsidRDefault="004A1A43" w:rsidP="000050DC">
            <w:pPr>
              <w:pStyle w:val="BodyText"/>
              <w:rPr>
                <w:sz w:val="20"/>
                <w:lang w:val="it-IT"/>
              </w:rPr>
            </w:pPr>
          </w:p>
        </w:tc>
        <w:tc>
          <w:tcPr>
            <w:tcW w:w="5529" w:type="dxa"/>
          </w:tcPr>
          <w:p w14:paraId="60E80CBC" w14:textId="77777777" w:rsidR="004A1A43" w:rsidRPr="00D72C11" w:rsidRDefault="004A1A43" w:rsidP="000050DC">
            <w:pPr>
              <w:pStyle w:val="BodyText"/>
              <w:rPr>
                <w:sz w:val="20"/>
                <w:lang w:val="it-IT"/>
              </w:rPr>
            </w:pPr>
          </w:p>
        </w:tc>
      </w:tr>
      <w:tr w:rsidR="004A1A43" w:rsidRPr="00D72C11" w14:paraId="3F4D0821" w14:textId="77777777" w:rsidTr="000050DC">
        <w:tc>
          <w:tcPr>
            <w:tcW w:w="5387" w:type="dxa"/>
            <w:hideMark/>
          </w:tcPr>
          <w:p w14:paraId="6D3ACFBE" w14:textId="77777777" w:rsidR="004A1A43" w:rsidRPr="00D72C11" w:rsidRDefault="004A1A43" w:rsidP="000050DC">
            <w:pPr>
              <w:pStyle w:val="BodyText"/>
              <w:rPr>
                <w:sz w:val="20"/>
                <w:lang w:val="it-IT"/>
              </w:rPr>
            </w:pPr>
            <w:r w:rsidRPr="00D72C11">
              <w:rPr>
                <w:sz w:val="20"/>
                <w:lang w:val="it-IT"/>
              </w:rPr>
              <w:t>Semnatura solicitantului ……………….....…………….</w:t>
            </w:r>
          </w:p>
        </w:tc>
        <w:tc>
          <w:tcPr>
            <w:tcW w:w="5529" w:type="dxa"/>
            <w:hideMark/>
          </w:tcPr>
          <w:p w14:paraId="0440A6D6" w14:textId="77777777" w:rsidR="004A1A43" w:rsidRPr="00D72C11" w:rsidRDefault="004A1A43" w:rsidP="000050DC">
            <w:pPr>
              <w:pStyle w:val="BodyText"/>
              <w:rPr>
                <w:sz w:val="20"/>
                <w:lang w:val="it-IT"/>
              </w:rPr>
            </w:pPr>
            <w:r w:rsidRPr="00D72C11">
              <w:rPr>
                <w:sz w:val="20"/>
                <w:lang w:val="it-IT"/>
              </w:rPr>
              <w:t>Signature:………………………………………………</w:t>
            </w:r>
          </w:p>
        </w:tc>
      </w:tr>
    </w:tbl>
    <w:p w14:paraId="093DB029" w14:textId="77777777" w:rsidR="004A1A43" w:rsidRPr="00D72C11" w:rsidRDefault="004A1A43" w:rsidP="004A1A43">
      <w:pPr>
        <w:pStyle w:val="BodyText"/>
        <w:rPr>
          <w:color w:val="0000FF"/>
          <w:sz w:val="20"/>
          <w:u w:val="single"/>
          <w:lang w:val="it-IT"/>
        </w:rPr>
      </w:pPr>
    </w:p>
    <w:p w14:paraId="1E9BC407" w14:textId="77777777" w:rsidR="004A1A43" w:rsidRPr="00D72C11" w:rsidRDefault="004A1A43" w:rsidP="004A1A43">
      <w:pPr>
        <w:pStyle w:val="BodyText"/>
        <w:rPr>
          <w:color w:val="0000FF"/>
          <w:sz w:val="20"/>
          <w:u w:val="single"/>
          <w:lang w:val="it-IT"/>
        </w:rPr>
      </w:pPr>
    </w:p>
    <w:p w14:paraId="58BBFDAF" w14:textId="77777777" w:rsidR="004A1A43" w:rsidRPr="00D72C11" w:rsidRDefault="004A1A43" w:rsidP="004A1A43">
      <w:pPr>
        <w:pStyle w:val="BodyText"/>
        <w:rPr>
          <w:color w:val="0000FF"/>
          <w:sz w:val="20"/>
          <w:u w:val="single"/>
          <w:lang w:val="it-IT"/>
        </w:rPr>
      </w:pPr>
    </w:p>
    <w:p w14:paraId="3F0004CE" w14:textId="77777777" w:rsidR="004A1A43" w:rsidRPr="00D72C11" w:rsidRDefault="004A1A43" w:rsidP="004A1A43">
      <w:pPr>
        <w:pStyle w:val="BodyText"/>
        <w:rPr>
          <w:color w:val="0000FF"/>
          <w:sz w:val="20"/>
          <w:u w:val="single"/>
          <w:lang w:val="it-IT"/>
        </w:rPr>
      </w:pPr>
    </w:p>
    <w:p w14:paraId="7EC531B1" w14:textId="77777777" w:rsidR="004A1A43" w:rsidRPr="00D72C11" w:rsidRDefault="004A1A43" w:rsidP="004A1A43">
      <w:pPr>
        <w:pStyle w:val="BodyText"/>
        <w:rPr>
          <w:color w:val="0000FF"/>
          <w:sz w:val="20"/>
          <w:u w:val="single"/>
          <w:lang w:val="it-IT"/>
        </w:rPr>
      </w:pPr>
    </w:p>
    <w:p w14:paraId="6E1051DA" w14:textId="77777777" w:rsidR="004A1A43" w:rsidRPr="00D72C11" w:rsidRDefault="004A1A43" w:rsidP="004A1A43">
      <w:pPr>
        <w:pStyle w:val="BodyText"/>
        <w:rPr>
          <w:color w:val="0000FF"/>
          <w:sz w:val="20"/>
          <w:u w:val="single"/>
          <w:lang w:val="it-IT"/>
        </w:rPr>
      </w:pPr>
    </w:p>
    <w:p w14:paraId="03211076" w14:textId="77777777" w:rsidR="004A1A43" w:rsidRPr="00D72C11" w:rsidRDefault="004A1A43" w:rsidP="004A1A43">
      <w:pPr>
        <w:pStyle w:val="BodyText"/>
        <w:rPr>
          <w:color w:val="0000FF"/>
          <w:sz w:val="20"/>
          <w:u w:val="single"/>
          <w:lang w:val="it-IT"/>
        </w:rPr>
      </w:pPr>
    </w:p>
    <w:p w14:paraId="26812083" w14:textId="77777777" w:rsidR="004A1A43" w:rsidRPr="00D72C11" w:rsidRDefault="004A1A43" w:rsidP="004A1A43">
      <w:pPr>
        <w:pStyle w:val="BodyText"/>
        <w:rPr>
          <w:color w:val="0000FF"/>
          <w:sz w:val="20"/>
          <w:u w:val="single"/>
          <w:lang w:val="it-IT"/>
        </w:rPr>
      </w:pPr>
    </w:p>
    <w:p w14:paraId="42C90A6C" w14:textId="77777777" w:rsidR="004A1A43" w:rsidRPr="00D72C11" w:rsidRDefault="004A1A43" w:rsidP="004A1A43">
      <w:pPr>
        <w:pStyle w:val="BodyText"/>
        <w:rPr>
          <w:color w:val="0000FF"/>
          <w:sz w:val="20"/>
          <w:u w:val="single"/>
          <w:lang w:val="it-IT"/>
        </w:rPr>
      </w:pPr>
    </w:p>
    <w:p w14:paraId="35A1B0FE" w14:textId="77777777" w:rsidR="004A1A43" w:rsidRPr="00D72C11" w:rsidRDefault="004A1A43" w:rsidP="004A1A43">
      <w:pPr>
        <w:pStyle w:val="BodyText"/>
        <w:rPr>
          <w:color w:val="0000FF"/>
          <w:sz w:val="20"/>
          <w:u w:val="single"/>
          <w:lang w:val="it-IT"/>
        </w:rPr>
      </w:pPr>
    </w:p>
    <w:p w14:paraId="170FDF5C" w14:textId="77777777" w:rsidR="004A1A43" w:rsidRDefault="004A1A43" w:rsidP="004A1A43">
      <w:pPr>
        <w:pStyle w:val="BodyText"/>
        <w:rPr>
          <w:color w:val="0000FF"/>
          <w:sz w:val="20"/>
          <w:u w:val="single"/>
          <w:lang w:val="it-IT"/>
        </w:rPr>
      </w:pPr>
    </w:p>
    <w:p w14:paraId="56F89327" w14:textId="77777777" w:rsidR="004A1A43" w:rsidRDefault="004A1A43" w:rsidP="004A1A43">
      <w:pPr>
        <w:pStyle w:val="BodyText"/>
        <w:rPr>
          <w:color w:val="0000FF"/>
          <w:sz w:val="20"/>
          <w:u w:val="single"/>
          <w:lang w:val="it-IT"/>
        </w:rPr>
      </w:pPr>
    </w:p>
    <w:p w14:paraId="19322AFE" w14:textId="77777777" w:rsidR="004A1A43" w:rsidRDefault="004A1A43" w:rsidP="004A1A43">
      <w:pPr>
        <w:pStyle w:val="BodyText"/>
        <w:rPr>
          <w:color w:val="0000FF"/>
          <w:sz w:val="20"/>
          <w:u w:val="single"/>
          <w:lang w:val="it-IT"/>
        </w:rPr>
      </w:pPr>
    </w:p>
    <w:p w14:paraId="34A8145C" w14:textId="77777777" w:rsidR="004A1A43" w:rsidRDefault="004A1A43" w:rsidP="004A1A43">
      <w:pPr>
        <w:pStyle w:val="BodyText"/>
        <w:rPr>
          <w:color w:val="0000FF"/>
          <w:sz w:val="20"/>
          <w:u w:val="single"/>
          <w:lang w:val="it-IT"/>
        </w:rPr>
      </w:pPr>
    </w:p>
    <w:p w14:paraId="2F21EF34" w14:textId="77777777" w:rsidR="004A1A43" w:rsidRDefault="004A1A43" w:rsidP="004A1A43">
      <w:pPr>
        <w:pStyle w:val="BodyText"/>
        <w:rPr>
          <w:color w:val="0000FF"/>
          <w:sz w:val="20"/>
          <w:u w:val="single"/>
          <w:lang w:val="it-IT"/>
        </w:rPr>
      </w:pPr>
    </w:p>
    <w:p w14:paraId="43E2794E" w14:textId="77777777" w:rsidR="004A1A43" w:rsidRDefault="004A1A43" w:rsidP="004A1A43">
      <w:pPr>
        <w:pStyle w:val="BodyText"/>
        <w:rPr>
          <w:color w:val="0000FF"/>
          <w:sz w:val="20"/>
          <w:u w:val="single"/>
          <w:lang w:val="it-IT"/>
        </w:rPr>
      </w:pPr>
    </w:p>
    <w:p w14:paraId="62546FE3" w14:textId="77777777" w:rsidR="004A1A43" w:rsidRDefault="004A1A43" w:rsidP="004A1A43">
      <w:pPr>
        <w:pStyle w:val="BodyText"/>
        <w:rPr>
          <w:color w:val="0000FF"/>
          <w:sz w:val="20"/>
          <w:u w:val="single"/>
          <w:lang w:val="it-IT"/>
        </w:rPr>
      </w:pPr>
    </w:p>
    <w:p w14:paraId="5C554D67" w14:textId="77777777" w:rsidR="004A1A43" w:rsidRDefault="004A1A43" w:rsidP="004A1A43">
      <w:pPr>
        <w:pStyle w:val="BodyText"/>
        <w:rPr>
          <w:color w:val="0000FF"/>
          <w:sz w:val="20"/>
          <w:u w:val="single"/>
          <w:lang w:val="it-IT"/>
        </w:rPr>
      </w:pPr>
    </w:p>
    <w:p w14:paraId="4F873E83" w14:textId="77777777" w:rsidR="004A1A43" w:rsidRDefault="004A1A43" w:rsidP="004A1A43">
      <w:pPr>
        <w:pStyle w:val="BodyText"/>
        <w:rPr>
          <w:color w:val="0000FF"/>
          <w:sz w:val="20"/>
          <w:u w:val="single"/>
          <w:lang w:val="it-IT"/>
        </w:rPr>
      </w:pPr>
    </w:p>
    <w:p w14:paraId="1275F61E" w14:textId="77777777" w:rsidR="004A1A43" w:rsidRDefault="004A1A43" w:rsidP="004A1A43">
      <w:pPr>
        <w:pStyle w:val="BodyText"/>
        <w:rPr>
          <w:color w:val="0000FF"/>
          <w:sz w:val="20"/>
          <w:u w:val="single"/>
          <w:lang w:val="it-IT"/>
        </w:rPr>
      </w:pPr>
    </w:p>
    <w:p w14:paraId="526F9E29" w14:textId="77777777" w:rsidR="004A1A43" w:rsidRDefault="004A1A43" w:rsidP="004A1A43">
      <w:pPr>
        <w:pStyle w:val="BodyText"/>
        <w:rPr>
          <w:color w:val="0000FF"/>
          <w:sz w:val="20"/>
          <w:u w:val="single"/>
          <w:lang w:val="it-IT"/>
        </w:rPr>
      </w:pPr>
    </w:p>
    <w:p w14:paraId="1F136CC1" w14:textId="77777777" w:rsidR="004A1A43" w:rsidRDefault="004A1A43" w:rsidP="004A1A43">
      <w:pPr>
        <w:pStyle w:val="BodyText"/>
        <w:rPr>
          <w:color w:val="0000FF"/>
          <w:sz w:val="20"/>
          <w:u w:val="single"/>
          <w:lang w:val="it-IT"/>
        </w:rPr>
      </w:pPr>
    </w:p>
    <w:p w14:paraId="473FE421" w14:textId="77777777" w:rsidR="004A1A43" w:rsidRDefault="004A1A43" w:rsidP="004A1A43">
      <w:pPr>
        <w:pStyle w:val="BodyText"/>
        <w:rPr>
          <w:color w:val="0000FF"/>
          <w:sz w:val="20"/>
          <w:u w:val="single"/>
          <w:lang w:val="it-IT"/>
        </w:rPr>
      </w:pPr>
    </w:p>
    <w:p w14:paraId="156103C3" w14:textId="77777777" w:rsidR="004A1A43" w:rsidRDefault="004A1A43" w:rsidP="004A1A43">
      <w:pPr>
        <w:pStyle w:val="BodyText"/>
        <w:rPr>
          <w:color w:val="0000FF"/>
          <w:sz w:val="20"/>
          <w:u w:val="single"/>
          <w:lang w:val="it-IT"/>
        </w:rPr>
      </w:pPr>
      <w:bookmarkStart w:id="0" w:name="_GoBack"/>
      <w:bookmarkEnd w:id="0"/>
    </w:p>
    <w:p w14:paraId="45DA0065" w14:textId="77777777" w:rsidR="004A1A43" w:rsidRDefault="004A1A43" w:rsidP="004A1A43">
      <w:pPr>
        <w:pStyle w:val="BodyText"/>
        <w:rPr>
          <w:color w:val="0000FF"/>
          <w:sz w:val="20"/>
          <w:u w:val="single"/>
          <w:lang w:val="it-IT"/>
        </w:rPr>
      </w:pPr>
    </w:p>
    <w:p w14:paraId="574DF124" w14:textId="77777777" w:rsidR="004A1A43" w:rsidRDefault="004A1A43" w:rsidP="004A1A43">
      <w:pPr>
        <w:pStyle w:val="BodyText"/>
        <w:rPr>
          <w:color w:val="0000FF"/>
          <w:sz w:val="20"/>
          <w:u w:val="single"/>
          <w:lang w:val="it-IT"/>
        </w:rPr>
      </w:pPr>
    </w:p>
    <w:p w14:paraId="6428D2BC" w14:textId="77777777" w:rsidR="004A1A43" w:rsidRDefault="004A1A43" w:rsidP="004A1A43">
      <w:pPr>
        <w:pStyle w:val="BodyText"/>
        <w:rPr>
          <w:color w:val="0000FF"/>
          <w:sz w:val="20"/>
          <w:u w:val="single"/>
          <w:lang w:val="it-IT"/>
        </w:rPr>
      </w:pPr>
    </w:p>
    <w:p w14:paraId="0D295C47" w14:textId="77777777" w:rsidR="004A1A43" w:rsidRDefault="004A1A43" w:rsidP="004A1A43">
      <w:pPr>
        <w:pStyle w:val="BodyText"/>
        <w:rPr>
          <w:color w:val="0000FF"/>
          <w:sz w:val="20"/>
          <w:u w:val="single"/>
          <w:lang w:val="it-IT"/>
        </w:rPr>
      </w:pPr>
    </w:p>
    <w:p w14:paraId="06C5CB71" w14:textId="77777777" w:rsidR="004A1A43" w:rsidRDefault="004A1A43" w:rsidP="004A1A43">
      <w:pPr>
        <w:pStyle w:val="BodyText"/>
        <w:rPr>
          <w:color w:val="0000FF"/>
          <w:sz w:val="20"/>
          <w:u w:val="single"/>
          <w:lang w:val="it-IT"/>
        </w:rPr>
      </w:pPr>
    </w:p>
    <w:p w14:paraId="6D1A51A4" w14:textId="77777777" w:rsidR="004A1A43" w:rsidRDefault="004A1A43" w:rsidP="004A1A43">
      <w:pPr>
        <w:pStyle w:val="BodyText"/>
        <w:rPr>
          <w:color w:val="0000FF"/>
          <w:sz w:val="20"/>
          <w:u w:val="single"/>
          <w:lang w:val="it-IT"/>
        </w:rPr>
      </w:pPr>
    </w:p>
    <w:p w14:paraId="25BAE522" w14:textId="77777777" w:rsidR="004A1A43" w:rsidRDefault="004A1A43" w:rsidP="004A1A43">
      <w:pPr>
        <w:pStyle w:val="BodyText"/>
        <w:rPr>
          <w:color w:val="0000FF"/>
          <w:sz w:val="20"/>
          <w:u w:val="single"/>
          <w:lang w:val="it-IT"/>
        </w:rPr>
      </w:pPr>
    </w:p>
    <w:p w14:paraId="0DF51A34" w14:textId="77777777" w:rsidR="004A1A43" w:rsidRDefault="004A1A43" w:rsidP="004A1A43">
      <w:pPr>
        <w:pStyle w:val="BodyText"/>
        <w:rPr>
          <w:color w:val="0000FF"/>
          <w:sz w:val="20"/>
          <w:u w:val="single"/>
          <w:lang w:val="it-IT"/>
        </w:rPr>
      </w:pPr>
    </w:p>
    <w:p w14:paraId="0EFAEFFF" w14:textId="77777777" w:rsidR="004A1A43" w:rsidRDefault="004A1A43" w:rsidP="004A1A43">
      <w:pPr>
        <w:pStyle w:val="BodyText"/>
        <w:rPr>
          <w:color w:val="0000FF"/>
          <w:sz w:val="20"/>
          <w:u w:val="single"/>
          <w:lang w:val="it-IT"/>
        </w:rPr>
      </w:pPr>
    </w:p>
    <w:sectPr w:rsidR="004A1A43" w:rsidSect="006F0141">
      <w:footerReference w:type="even" r:id="rId7"/>
      <w:footerReference w:type="default" r:id="rId8"/>
      <w:headerReference w:type="first" r:id="rId9"/>
      <w:footerReference w:type="first" r:id="rId10"/>
      <w:pgSz w:w="11907" w:h="16840" w:code="9"/>
      <w:pgMar w:top="1418" w:right="1134" w:bottom="1242" w:left="1440" w:header="720" w:footer="432"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A8BD" w14:textId="77777777" w:rsidR="00FA47A1" w:rsidRDefault="00FA47A1">
      <w:r>
        <w:separator/>
      </w:r>
    </w:p>
  </w:endnote>
  <w:endnote w:type="continuationSeparator" w:id="0">
    <w:p w14:paraId="26660988" w14:textId="77777777" w:rsidR="00FA47A1" w:rsidRDefault="00FA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witzerland-Ro">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OM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C424" w14:textId="77777777" w:rsidR="00C65933" w:rsidRDefault="00C65933" w:rsidP="00CD3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A8E91" w14:textId="77777777" w:rsidR="00C65933" w:rsidRDefault="00C6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E80A" w14:textId="34738E1D" w:rsidR="00C65933" w:rsidRPr="006F0141" w:rsidRDefault="00C65933" w:rsidP="00CD3EC1">
    <w:pPr>
      <w:pStyle w:val="Footer"/>
      <w:framePr w:wrap="around" w:vAnchor="text" w:hAnchor="margin" w:xAlign="center" w:y="1"/>
      <w:rPr>
        <w:rStyle w:val="PageNumber"/>
        <w:sz w:val="22"/>
        <w:szCs w:val="22"/>
      </w:rPr>
    </w:pPr>
    <w:r w:rsidRPr="006F0141">
      <w:rPr>
        <w:rStyle w:val="PageNumber"/>
        <w:sz w:val="22"/>
        <w:szCs w:val="22"/>
      </w:rPr>
      <w:fldChar w:fldCharType="begin"/>
    </w:r>
    <w:r w:rsidRPr="006F0141">
      <w:rPr>
        <w:rStyle w:val="PageNumber"/>
        <w:sz w:val="22"/>
        <w:szCs w:val="22"/>
      </w:rPr>
      <w:instrText xml:space="preserve">PAGE  </w:instrText>
    </w:r>
    <w:r w:rsidRPr="006F0141">
      <w:rPr>
        <w:rStyle w:val="PageNumber"/>
        <w:sz w:val="22"/>
        <w:szCs w:val="22"/>
      </w:rPr>
      <w:fldChar w:fldCharType="separate"/>
    </w:r>
    <w:r w:rsidR="007C0093">
      <w:rPr>
        <w:rStyle w:val="PageNumber"/>
        <w:noProof/>
        <w:sz w:val="22"/>
        <w:szCs w:val="22"/>
      </w:rPr>
      <w:t>4</w:t>
    </w:r>
    <w:r w:rsidRPr="006F0141">
      <w:rPr>
        <w:rStyle w:val="PageNumber"/>
        <w:sz w:val="22"/>
        <w:szCs w:val="22"/>
      </w:rPr>
      <w:fldChar w:fldCharType="end"/>
    </w:r>
  </w:p>
  <w:p w14:paraId="33A9AD03" w14:textId="77777777" w:rsidR="00C65933" w:rsidRPr="00281A94" w:rsidRDefault="00C65933" w:rsidP="003C27BB">
    <w:pPr>
      <w:pStyle w:val="Footer"/>
      <w:jc w:val="center"/>
      <w:rPr>
        <w:rFonts w:ascii="MyriadProROM_REGULAR" w:hAnsi="MyriadProROM_REGULAR"/>
        <w:color w:val="333333"/>
        <w:sz w:val="18"/>
        <w:szCs w:val="18"/>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8D9E" w14:textId="77777777" w:rsidR="00C65933" w:rsidRDefault="00C65933" w:rsidP="00335103">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14:paraId="64EEB4D9" w14:textId="77777777" w:rsidR="00C65933" w:rsidRDefault="00C65933" w:rsidP="00335103">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14:paraId="349CC97E" w14:textId="77777777" w:rsidR="00C65933" w:rsidRPr="00BA7842" w:rsidRDefault="00C65933" w:rsidP="00335103">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14:paraId="7DEAA662" w14:textId="77777777" w:rsidR="00C65933" w:rsidRPr="006F0141" w:rsidRDefault="00C65933" w:rsidP="00335103">
    <w:pPr>
      <w:pStyle w:val="Footer"/>
      <w:jc w:val="center"/>
      <w:rPr>
        <w:rFonts w:ascii="MyriadProROM_REGULAR" w:hAnsi="MyriadProROM_REGULAR"/>
        <w:color w:val="333333"/>
        <w:sz w:val="18"/>
        <w:szCs w:val="18"/>
      </w:rPr>
    </w:pPr>
    <w:r w:rsidRPr="006F0141">
      <w:rPr>
        <w:rFonts w:ascii="MyriadProROM_REGULAR" w:hAnsi="MyriadProROM_REGULAR"/>
        <w:color w:val="333333"/>
        <w:sz w:val="18"/>
        <w:szCs w:val="18"/>
      </w:rPr>
      <w:t>Paid and subscribed capital: 3.012.210.410 lei</w:t>
    </w:r>
  </w:p>
  <w:p w14:paraId="2DFE05F9" w14:textId="77777777" w:rsidR="00C65933" w:rsidRPr="00281A94" w:rsidRDefault="00FA47A1" w:rsidP="00335103">
    <w:pPr>
      <w:pStyle w:val="Footer"/>
      <w:jc w:val="center"/>
      <w:rPr>
        <w:rFonts w:ascii="MyriadProROM_REGULAR" w:hAnsi="MyriadProROM_REGULAR"/>
        <w:color w:val="333333"/>
        <w:sz w:val="18"/>
        <w:szCs w:val="18"/>
        <w:lang w:val="it-IT"/>
      </w:rPr>
    </w:pPr>
    <w:hyperlink r:id="rId1" w:history="1">
      <w:r w:rsidR="00C65933" w:rsidRPr="00963523">
        <w:rPr>
          <w:rStyle w:val="Hyperlink"/>
          <w:rFonts w:ascii="MyriadProROM_REGULAR" w:hAnsi="MyriadProROM_REGULAR"/>
          <w:sz w:val="18"/>
          <w:szCs w:val="18"/>
          <w:lang w:val="it-IT"/>
        </w:rPr>
        <w:t>office@nuclearelectrica.ro</w:t>
      </w:r>
    </w:hyperlink>
    <w:r w:rsidR="00C65933">
      <w:rPr>
        <w:rFonts w:ascii="MyriadProROM_REGULAR" w:hAnsi="MyriadProROM_REGULAR"/>
        <w:color w:val="333333"/>
        <w:sz w:val="18"/>
        <w:szCs w:val="18"/>
        <w:lang w:val="it-IT"/>
      </w:rPr>
      <w:t>, www.nuclearelectrica.ro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CBE0" w14:textId="77777777" w:rsidR="00FA47A1" w:rsidRDefault="00FA47A1">
      <w:r>
        <w:separator/>
      </w:r>
    </w:p>
  </w:footnote>
  <w:footnote w:type="continuationSeparator" w:id="0">
    <w:p w14:paraId="742CE4CA" w14:textId="77777777" w:rsidR="00FA47A1" w:rsidRDefault="00FA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5D0A" w14:textId="059FB40E" w:rsidR="00C65933" w:rsidRDefault="00C65933" w:rsidP="00931888">
    <w:pPr>
      <w:pStyle w:val="Header"/>
      <w:jc w:val="center"/>
    </w:pPr>
  </w:p>
  <w:p w14:paraId="1D472A31" w14:textId="77777777" w:rsidR="00C65933" w:rsidRPr="00931888" w:rsidRDefault="00C65933" w:rsidP="0093188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6F5"/>
    <w:multiLevelType w:val="hybridMultilevel"/>
    <w:tmpl w:val="1DE2E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B57BE"/>
    <w:multiLevelType w:val="hybridMultilevel"/>
    <w:tmpl w:val="CDAA7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8D1230"/>
    <w:multiLevelType w:val="hybridMultilevel"/>
    <w:tmpl w:val="2AF2D6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235B74"/>
    <w:multiLevelType w:val="hybridMultilevel"/>
    <w:tmpl w:val="9ADA0A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7F62FA"/>
    <w:multiLevelType w:val="multilevel"/>
    <w:tmpl w:val="9C62FE4A"/>
    <w:lvl w:ilvl="0">
      <w:start w:val="1"/>
      <w:numFmt w:val="decimal"/>
      <w:lvlText w:val="%1."/>
      <w:lvlJc w:val="left"/>
      <w:pPr>
        <w:ind w:left="720" w:hanging="360"/>
      </w:pPr>
    </w:lvl>
    <w:lvl w:ilvl="1">
      <w:start w:val="3"/>
      <w:numFmt w:val="decimal"/>
      <w:isLgl/>
      <w:lvlText w:val="%1.%2."/>
      <w:lvlJc w:val="left"/>
      <w:pPr>
        <w:ind w:left="360" w:hanging="360"/>
      </w:pPr>
      <w:rPr>
        <w:rFonts w:ascii="Times New Roman" w:hAnsi="Times New Roman" w:cs="Times New Roman" w:hint="default"/>
        <w:sz w:val="22"/>
        <w:szCs w:val="22"/>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080" w:hanging="72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440" w:hanging="1080"/>
      </w:pPr>
      <w:rPr>
        <w:rFonts w:ascii="Times New Roman" w:hAnsi="Times New Roman" w:cs="Times New Roman" w:hint="default"/>
        <w:sz w:val="24"/>
      </w:rPr>
    </w:lvl>
    <w:lvl w:ilvl="7">
      <w:start w:val="1"/>
      <w:numFmt w:val="decimal"/>
      <w:isLgl/>
      <w:lvlText w:val="%1.%2.%3.%4.%5.%6.%7.%8."/>
      <w:lvlJc w:val="left"/>
      <w:pPr>
        <w:ind w:left="1440" w:hanging="108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 w15:restartNumberingAfterBreak="0">
    <w:nsid w:val="40CC161A"/>
    <w:multiLevelType w:val="hybridMultilevel"/>
    <w:tmpl w:val="36468F68"/>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8018BF"/>
    <w:multiLevelType w:val="hybridMultilevel"/>
    <w:tmpl w:val="9D10E6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A475C7F"/>
    <w:multiLevelType w:val="hybridMultilevel"/>
    <w:tmpl w:val="9FFE6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F44D1"/>
    <w:multiLevelType w:val="hybridMultilevel"/>
    <w:tmpl w:val="AC0E096E"/>
    <w:lvl w:ilvl="0" w:tplc="0DB083E6">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F26C3B"/>
    <w:multiLevelType w:val="hybridMultilevel"/>
    <w:tmpl w:val="37E83E0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32078A"/>
    <w:multiLevelType w:val="hybridMultilevel"/>
    <w:tmpl w:val="DB92F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3A125E"/>
    <w:multiLevelType w:val="multilevel"/>
    <w:tmpl w:val="BC8E0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871D9D"/>
    <w:multiLevelType w:val="hybridMultilevel"/>
    <w:tmpl w:val="5E2AEBDC"/>
    <w:lvl w:ilvl="0" w:tplc="5DC4C37E">
      <w:start w:val="2"/>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6"/>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3"/>
    <w:rsid w:val="0000170E"/>
    <w:rsid w:val="000432ED"/>
    <w:rsid w:val="00060775"/>
    <w:rsid w:val="0008620D"/>
    <w:rsid w:val="00093C9D"/>
    <w:rsid w:val="000B7950"/>
    <w:rsid w:val="000D099C"/>
    <w:rsid w:val="000D623B"/>
    <w:rsid w:val="000E498A"/>
    <w:rsid w:val="00151366"/>
    <w:rsid w:val="00156B88"/>
    <w:rsid w:val="00163A47"/>
    <w:rsid w:val="001852EF"/>
    <w:rsid w:val="001A69D5"/>
    <w:rsid w:val="001E4879"/>
    <w:rsid w:val="0020151B"/>
    <w:rsid w:val="00281A94"/>
    <w:rsid w:val="00294394"/>
    <w:rsid w:val="002B22BB"/>
    <w:rsid w:val="002D4878"/>
    <w:rsid w:val="002D5E04"/>
    <w:rsid w:val="002F6D0E"/>
    <w:rsid w:val="00335103"/>
    <w:rsid w:val="00336136"/>
    <w:rsid w:val="0036201C"/>
    <w:rsid w:val="00391EEB"/>
    <w:rsid w:val="003B0280"/>
    <w:rsid w:val="003B2233"/>
    <w:rsid w:val="003C27BB"/>
    <w:rsid w:val="003C4485"/>
    <w:rsid w:val="003E4060"/>
    <w:rsid w:val="003E422A"/>
    <w:rsid w:val="00401D20"/>
    <w:rsid w:val="00415C94"/>
    <w:rsid w:val="00432A86"/>
    <w:rsid w:val="00464A4C"/>
    <w:rsid w:val="004A1A43"/>
    <w:rsid w:val="005362EA"/>
    <w:rsid w:val="00543F4B"/>
    <w:rsid w:val="00556CF5"/>
    <w:rsid w:val="005D2DDC"/>
    <w:rsid w:val="005E1B97"/>
    <w:rsid w:val="0063350F"/>
    <w:rsid w:val="0064076B"/>
    <w:rsid w:val="00660BA5"/>
    <w:rsid w:val="006660C1"/>
    <w:rsid w:val="0067387B"/>
    <w:rsid w:val="006A31A9"/>
    <w:rsid w:val="006A6CB8"/>
    <w:rsid w:val="006C77D5"/>
    <w:rsid w:val="006F0141"/>
    <w:rsid w:val="007313EE"/>
    <w:rsid w:val="007359B1"/>
    <w:rsid w:val="00773E7F"/>
    <w:rsid w:val="00787B90"/>
    <w:rsid w:val="007A4FD8"/>
    <w:rsid w:val="007C0093"/>
    <w:rsid w:val="0080541C"/>
    <w:rsid w:val="00832441"/>
    <w:rsid w:val="008528C4"/>
    <w:rsid w:val="00855CD8"/>
    <w:rsid w:val="00862DAE"/>
    <w:rsid w:val="00897860"/>
    <w:rsid w:val="008F0340"/>
    <w:rsid w:val="00931888"/>
    <w:rsid w:val="00954373"/>
    <w:rsid w:val="009B0F25"/>
    <w:rsid w:val="00A1433E"/>
    <w:rsid w:val="00A85377"/>
    <w:rsid w:val="00AC721A"/>
    <w:rsid w:val="00B14056"/>
    <w:rsid w:val="00B21118"/>
    <w:rsid w:val="00B21C19"/>
    <w:rsid w:val="00B907E7"/>
    <w:rsid w:val="00BE1FCB"/>
    <w:rsid w:val="00C10BA2"/>
    <w:rsid w:val="00C300D2"/>
    <w:rsid w:val="00C65933"/>
    <w:rsid w:val="00CA1A7E"/>
    <w:rsid w:val="00CC2588"/>
    <w:rsid w:val="00CD3EC1"/>
    <w:rsid w:val="00CF5D95"/>
    <w:rsid w:val="00D109F0"/>
    <w:rsid w:val="00D13000"/>
    <w:rsid w:val="00D51C26"/>
    <w:rsid w:val="00D74E33"/>
    <w:rsid w:val="00D954A5"/>
    <w:rsid w:val="00DB6227"/>
    <w:rsid w:val="00DC2CEC"/>
    <w:rsid w:val="00DD12B5"/>
    <w:rsid w:val="00E007F1"/>
    <w:rsid w:val="00E302D1"/>
    <w:rsid w:val="00E32F53"/>
    <w:rsid w:val="00E52090"/>
    <w:rsid w:val="00E74698"/>
    <w:rsid w:val="00E82D65"/>
    <w:rsid w:val="00EA0AE5"/>
    <w:rsid w:val="00EF71D7"/>
    <w:rsid w:val="00F2719E"/>
    <w:rsid w:val="00F63F96"/>
    <w:rsid w:val="00F93797"/>
    <w:rsid w:val="00F975CD"/>
    <w:rsid w:val="00FA47A1"/>
    <w:rsid w:val="00FB5EFF"/>
    <w:rsid w:val="00FC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77E3"/>
  <w15:chartTrackingRefBased/>
  <w15:docId w15:val="{1475F84C-2266-40E3-9325-7B638F0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70E"/>
    <w:pPr>
      <w:tabs>
        <w:tab w:val="center" w:pos="4320"/>
        <w:tab w:val="right" w:pos="8640"/>
      </w:tabs>
    </w:pPr>
  </w:style>
  <w:style w:type="paragraph" w:styleId="Footer">
    <w:name w:val="footer"/>
    <w:basedOn w:val="Normal"/>
    <w:rsid w:val="0000170E"/>
    <w:pPr>
      <w:tabs>
        <w:tab w:val="center" w:pos="4320"/>
        <w:tab w:val="right" w:pos="8640"/>
      </w:tabs>
    </w:pPr>
  </w:style>
  <w:style w:type="character" w:styleId="PageNumber">
    <w:name w:val="page number"/>
    <w:basedOn w:val="DefaultParagraphFont"/>
    <w:rsid w:val="00931888"/>
  </w:style>
  <w:style w:type="character" w:styleId="Hyperlink">
    <w:name w:val="Hyperlink"/>
    <w:uiPriority w:val="99"/>
    <w:rsid w:val="003C27BB"/>
    <w:rPr>
      <w:color w:val="0000FF"/>
      <w:u w:val="single"/>
    </w:rPr>
  </w:style>
  <w:style w:type="paragraph" w:styleId="Caption">
    <w:name w:val="caption"/>
    <w:basedOn w:val="Normal"/>
    <w:next w:val="Normal"/>
    <w:uiPriority w:val="35"/>
    <w:unhideWhenUsed/>
    <w:qFormat/>
    <w:rsid w:val="006F0141"/>
    <w:pPr>
      <w:spacing w:after="120"/>
      <w:ind w:firstLine="720"/>
      <w:jc w:val="both"/>
    </w:pPr>
    <w:rPr>
      <w:rFonts w:ascii="Switzerland-Ro" w:hAnsi="Switzerland-Ro"/>
      <w:b/>
      <w:bCs/>
      <w:szCs w:val="20"/>
    </w:rPr>
  </w:style>
  <w:style w:type="paragraph" w:styleId="BodyText">
    <w:name w:val="Body Text"/>
    <w:basedOn w:val="Normal"/>
    <w:link w:val="BodyTextChar"/>
    <w:uiPriority w:val="99"/>
    <w:unhideWhenUsed/>
    <w:rsid w:val="006F0141"/>
    <w:pPr>
      <w:jc w:val="both"/>
    </w:pPr>
    <w:rPr>
      <w:szCs w:val="20"/>
      <w:lang w:val="x-none" w:eastAsia="x-none" w:bidi="he-IL"/>
    </w:rPr>
  </w:style>
  <w:style w:type="character" w:customStyle="1" w:styleId="BodyTextChar">
    <w:name w:val="Body Text Char"/>
    <w:basedOn w:val="DefaultParagraphFont"/>
    <w:link w:val="BodyText"/>
    <w:uiPriority w:val="99"/>
    <w:rsid w:val="006F0141"/>
    <w:rPr>
      <w:sz w:val="24"/>
      <w:lang w:val="x-none" w:eastAsia="x-none" w:bidi="he-IL"/>
    </w:rPr>
  </w:style>
  <w:style w:type="paragraph" w:styleId="ListParagraph">
    <w:name w:val="List Paragraph"/>
    <w:basedOn w:val="Normal"/>
    <w:uiPriority w:val="99"/>
    <w:qFormat/>
    <w:rsid w:val="006F0141"/>
    <w:pPr>
      <w:ind w:left="720"/>
    </w:pPr>
  </w:style>
  <w:style w:type="paragraph" w:customStyle="1" w:styleId="Default">
    <w:name w:val="Default"/>
    <w:rsid w:val="006F014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55CD8"/>
    <w:rPr>
      <w:sz w:val="16"/>
      <w:szCs w:val="16"/>
    </w:rPr>
  </w:style>
  <w:style w:type="paragraph" w:styleId="CommentText">
    <w:name w:val="annotation text"/>
    <w:basedOn w:val="Normal"/>
    <w:link w:val="CommentTextChar"/>
    <w:uiPriority w:val="99"/>
    <w:semiHidden/>
    <w:unhideWhenUsed/>
    <w:rsid w:val="00855CD8"/>
    <w:rPr>
      <w:sz w:val="20"/>
      <w:szCs w:val="20"/>
    </w:rPr>
  </w:style>
  <w:style w:type="character" w:customStyle="1" w:styleId="CommentTextChar">
    <w:name w:val="Comment Text Char"/>
    <w:basedOn w:val="DefaultParagraphFont"/>
    <w:link w:val="CommentText"/>
    <w:uiPriority w:val="99"/>
    <w:semiHidden/>
    <w:rsid w:val="00855CD8"/>
  </w:style>
  <w:style w:type="paragraph" w:styleId="CommentSubject">
    <w:name w:val="annotation subject"/>
    <w:basedOn w:val="CommentText"/>
    <w:next w:val="CommentText"/>
    <w:link w:val="CommentSubjectChar"/>
    <w:uiPriority w:val="99"/>
    <w:semiHidden/>
    <w:unhideWhenUsed/>
    <w:rsid w:val="00855CD8"/>
    <w:rPr>
      <w:b/>
      <w:bCs/>
    </w:rPr>
  </w:style>
  <w:style w:type="character" w:customStyle="1" w:styleId="CommentSubjectChar">
    <w:name w:val="Comment Subject Char"/>
    <w:basedOn w:val="CommentTextChar"/>
    <w:link w:val="CommentSubject"/>
    <w:uiPriority w:val="99"/>
    <w:semiHidden/>
    <w:rsid w:val="00855CD8"/>
    <w:rPr>
      <w:b/>
      <w:bCs/>
    </w:rPr>
  </w:style>
  <w:style w:type="paragraph" w:styleId="BalloonText">
    <w:name w:val="Balloon Text"/>
    <w:basedOn w:val="Normal"/>
    <w:link w:val="BalloonTextChar"/>
    <w:uiPriority w:val="99"/>
    <w:semiHidden/>
    <w:unhideWhenUsed/>
    <w:rsid w:val="00855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37035">
      <w:bodyDiv w:val="1"/>
      <w:marLeft w:val="0"/>
      <w:marRight w:val="0"/>
      <w:marTop w:val="0"/>
      <w:marBottom w:val="0"/>
      <w:divBdr>
        <w:top w:val="none" w:sz="0" w:space="0" w:color="auto"/>
        <w:left w:val="none" w:sz="0" w:space="0" w:color="auto"/>
        <w:bottom w:val="none" w:sz="0" w:space="0" w:color="auto"/>
        <w:right w:val="none" w:sz="0" w:space="0" w:color="auto"/>
      </w:divBdr>
    </w:div>
    <w:div w:id="21459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zea\Desktop\Antete%20noi%2001.11.2006\document%20general-S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general-SNN.dot</Template>
  <TotalTime>0</TotalTime>
  <Pages>4</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17393</CharactersWithSpaces>
  <SharedDoc>false</SharedDoc>
  <HLinks>
    <vt:vector size="6" baseType="variant">
      <vt:variant>
        <vt:i4>4063242</vt:i4>
      </vt:variant>
      <vt:variant>
        <vt:i4>5</vt:i4>
      </vt:variant>
      <vt:variant>
        <vt:i4>0</vt:i4>
      </vt:variant>
      <vt:variant>
        <vt:i4>5</vt:i4>
      </vt:variant>
      <vt:variant>
        <vt:lpwstr>mailto:office@nuclearelectrica.ro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lrizea</dc:creator>
  <cp:keywords/>
  <cp:lastModifiedBy>Lavinia Rizea</cp:lastModifiedBy>
  <cp:revision>2</cp:revision>
  <cp:lastPrinted>1899-12-31T22:00:00Z</cp:lastPrinted>
  <dcterms:created xsi:type="dcterms:W3CDTF">2017-10-02T15:49:00Z</dcterms:created>
  <dcterms:modified xsi:type="dcterms:W3CDTF">2017-10-02T15:49:00Z</dcterms:modified>
</cp:coreProperties>
</file>