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470"/>
      </w:tblGrid>
      <w:tr w:rsidR="001B2ABD" w:rsidTr="001B2ABD">
        <w:trPr>
          <w:trHeight w:val="4410"/>
        </w:trPr>
        <w:tc>
          <w:tcPr>
            <w:tcW w:w="3600" w:type="dxa"/>
            <w:vAlign w:val="bottom"/>
          </w:tcPr>
          <w:p w:rsidR="001B2ABD" w:rsidRDefault="00CB7F6E" w:rsidP="001B2ABD">
            <w:pPr>
              <w:tabs>
                <w:tab w:val="left" w:pos="990"/>
              </w:tabs>
              <w:jc w:val="center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258C5DA0" wp14:editId="14F08092">
                      <wp:extent cx="1967529" cy="2782791"/>
                      <wp:effectExtent l="19050" t="19050" r="33020" b="36830"/>
                      <wp:docPr id="2" name="Oval 2" title="Professional Headshot of Ma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7529" cy="2782791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635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C4F22D7" id="Oval 2" o:spid="_x0000_s1026" alt="Title: Professional Headshot of Man" style="width:154.9pt;height:21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9/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" strokecolor="#94b6d2 [3204]" strokeweight="5pt">
                      <v:fill r:id="rId11" o:title="" recolor="t" rotate="t" type="frame"/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20" w:type="dxa"/>
          </w:tcPr>
          <w:p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Align w:val="bottom"/>
          </w:tcPr>
          <w:p w:rsidR="001B2ABD" w:rsidRPr="00B819C9" w:rsidRDefault="004F4406" w:rsidP="001B2ABD">
            <w:pPr>
              <w:pStyle w:val="Title"/>
              <w:rPr>
                <w:rFonts w:ascii="Times New Roman" w:hAnsi="Times New Roman" w:cs="Times New Roman"/>
                <w:sz w:val="84"/>
                <w:szCs w:val="84"/>
              </w:rPr>
            </w:pPr>
            <w:r w:rsidRPr="00B819C9">
              <w:rPr>
                <w:rFonts w:ascii="Times New Roman" w:hAnsi="Times New Roman" w:cs="Times New Roman"/>
                <w:sz w:val="84"/>
                <w:szCs w:val="84"/>
              </w:rPr>
              <w:t>Andrei Bogdan mu</w:t>
            </w:r>
            <w:r w:rsidR="00F64AE3" w:rsidRPr="00B819C9">
              <w:rPr>
                <w:rFonts w:ascii="Times New Roman" w:hAnsi="Times New Roman" w:cs="Times New Roman"/>
                <w:sz w:val="84"/>
                <w:szCs w:val="84"/>
              </w:rPr>
              <w:t>Ș</w:t>
            </w:r>
            <w:r w:rsidR="00596023" w:rsidRPr="00B819C9">
              <w:rPr>
                <w:rFonts w:ascii="Times New Roman" w:hAnsi="Times New Roman" w:cs="Times New Roman"/>
                <w:sz w:val="84"/>
                <w:szCs w:val="84"/>
              </w:rPr>
              <w:t>etoiu</w:t>
            </w:r>
          </w:p>
          <w:p w:rsidR="005C6F42" w:rsidRDefault="005C6F42" w:rsidP="00EF0A0D">
            <w:pPr>
              <w:pStyle w:val="Subtitle"/>
              <w:rPr>
                <w:rFonts w:ascii="Times New Roman" w:hAnsi="Times New Roman" w:cs="Times New Roman"/>
                <w:b/>
                <w:spacing w:val="0"/>
                <w:w w:val="100"/>
              </w:rPr>
            </w:pPr>
          </w:p>
          <w:p w:rsidR="005C6F42" w:rsidRDefault="00AE5EE6" w:rsidP="00EF0A0D">
            <w:pPr>
              <w:pStyle w:val="Subtitle"/>
              <w:rPr>
                <w:rFonts w:ascii="Times New Roman" w:hAnsi="Times New Roman" w:cs="Times New Roman"/>
                <w:b/>
                <w:spacing w:val="0"/>
                <w:w w:val="100"/>
              </w:rPr>
            </w:pPr>
            <w:r w:rsidRPr="00187497">
              <w:rPr>
                <w:rFonts w:ascii="Times New Roman" w:hAnsi="Times New Roman" w:cs="Times New Roman"/>
                <w:b/>
                <w:spacing w:val="0"/>
                <w:w w:val="35"/>
              </w:rPr>
              <w:t>S.N. NUCLEARELECTRICA S.A. Romani</w:t>
            </w:r>
            <w:r w:rsidRPr="00187497">
              <w:rPr>
                <w:rFonts w:ascii="Times New Roman" w:hAnsi="Times New Roman" w:cs="Times New Roman"/>
                <w:b/>
                <w:spacing w:val="24"/>
                <w:w w:val="35"/>
              </w:rPr>
              <w:t>a</w:t>
            </w:r>
          </w:p>
          <w:p w:rsidR="00F46EDB" w:rsidRPr="00F46EDB" w:rsidRDefault="00F46EDB" w:rsidP="00F46EDB"/>
          <w:p w:rsidR="001B2ABD" w:rsidRPr="00EF0A0D" w:rsidRDefault="00596023" w:rsidP="00EF0A0D">
            <w:pPr>
              <w:pStyle w:val="Subtitle"/>
              <w:rPr>
                <w:rFonts w:ascii="Times New Roman" w:hAnsi="Times New Roman" w:cs="Times New Roman"/>
                <w:b/>
                <w:spacing w:val="0"/>
                <w:w w:val="100"/>
              </w:rPr>
            </w:pPr>
            <w:r w:rsidRPr="00F165D3">
              <w:rPr>
                <w:rFonts w:ascii="Times New Roman" w:hAnsi="Times New Roman" w:cs="Times New Roman"/>
                <w:b/>
                <w:spacing w:val="1"/>
                <w:w w:val="27"/>
              </w:rPr>
              <w:t>Head of Technical D</w:t>
            </w:r>
            <w:r w:rsidR="00EF0A0D" w:rsidRPr="00F165D3">
              <w:rPr>
                <w:rFonts w:ascii="Times New Roman" w:hAnsi="Times New Roman" w:cs="Times New Roman"/>
                <w:b/>
                <w:spacing w:val="1"/>
                <w:w w:val="27"/>
              </w:rPr>
              <w:t>ivision</w:t>
            </w:r>
            <w:r w:rsidR="00A51812" w:rsidRPr="00F165D3">
              <w:rPr>
                <w:rFonts w:ascii="Times New Roman" w:hAnsi="Times New Roman" w:cs="Times New Roman"/>
                <w:b/>
                <w:spacing w:val="1"/>
                <w:w w:val="27"/>
              </w:rPr>
              <w:t xml:space="preserve"> - </w:t>
            </w:r>
            <w:r w:rsidR="00A51812" w:rsidRPr="00F165D3">
              <w:rPr>
                <w:rFonts w:ascii="Times New Roman" w:hAnsi="Times New Roman" w:cs="Times New Roman"/>
                <w:spacing w:val="1"/>
                <w:w w:val="27"/>
                <w:sz w:val="28"/>
              </w:rPr>
              <w:t>Nuclear Fuel Plant</w:t>
            </w:r>
            <w:r w:rsidR="00AE5EE6" w:rsidRPr="00F165D3">
              <w:rPr>
                <w:rFonts w:ascii="Times New Roman" w:hAnsi="Times New Roman" w:cs="Times New Roman"/>
                <w:spacing w:val="1"/>
                <w:w w:val="27"/>
                <w:sz w:val="28"/>
              </w:rPr>
              <w:t xml:space="preserve"> </w:t>
            </w:r>
            <w:r w:rsidR="009048AE" w:rsidRPr="00F165D3">
              <w:rPr>
                <w:rFonts w:ascii="Times New Roman" w:hAnsi="Times New Roman" w:cs="Times New Roman"/>
                <w:spacing w:val="1"/>
                <w:w w:val="27"/>
                <w:sz w:val="28"/>
              </w:rPr>
              <w:t xml:space="preserve">(FCN) </w:t>
            </w:r>
            <w:r w:rsidR="00AE5EE6" w:rsidRPr="00F165D3">
              <w:rPr>
                <w:rFonts w:ascii="Times New Roman" w:hAnsi="Times New Roman" w:cs="Times New Roman"/>
                <w:spacing w:val="1"/>
                <w:w w:val="27"/>
                <w:sz w:val="28"/>
              </w:rPr>
              <w:t>Branc</w:t>
            </w:r>
            <w:r w:rsidR="00AE5EE6" w:rsidRPr="00F165D3">
              <w:rPr>
                <w:rFonts w:ascii="Times New Roman" w:hAnsi="Times New Roman" w:cs="Times New Roman"/>
                <w:spacing w:val="31"/>
                <w:w w:val="27"/>
                <w:sz w:val="28"/>
              </w:rPr>
              <w:t>h</w:t>
            </w:r>
          </w:p>
        </w:tc>
      </w:tr>
      <w:tr w:rsidR="001B2ABD" w:rsidTr="001B2ABD">
        <w:tc>
          <w:tcPr>
            <w:tcW w:w="3600" w:type="dxa"/>
          </w:tcPr>
          <w:p w:rsidR="004D3011" w:rsidRDefault="004D3011" w:rsidP="00596023">
            <w:bookmarkStart w:id="0" w:name="_GoBack"/>
            <w:bookmarkEnd w:id="0"/>
          </w:p>
          <w:p w:rsidR="00596023" w:rsidRPr="00B6662E" w:rsidRDefault="00CB7F6E" w:rsidP="00596023">
            <w:pPr>
              <w:rPr>
                <w:rFonts w:asciiTheme="majorHAnsi" w:eastAsiaTheme="majorEastAsia" w:hAnsiTheme="majorHAnsi" w:cstheme="majorBidi"/>
                <w:b/>
                <w:caps/>
                <w:color w:val="548AB7" w:themeColor="accent1" w:themeShade="BF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/>
                <w:caps/>
                <w:color w:val="548AB7" w:themeColor="accent1" w:themeShade="BF"/>
                <w:sz w:val="20"/>
                <w:szCs w:val="20"/>
              </w:rPr>
              <w:t>Organisational</w:t>
            </w:r>
            <w:r w:rsidR="00596023" w:rsidRPr="00B6662E">
              <w:rPr>
                <w:rFonts w:asciiTheme="majorHAnsi" w:eastAsiaTheme="majorEastAsia" w:hAnsiTheme="majorHAnsi" w:cstheme="majorBidi"/>
                <w:b/>
                <w:caps/>
                <w:color w:val="548AB7" w:themeColor="accent1" w:themeShade="BF"/>
                <w:sz w:val="20"/>
                <w:szCs w:val="20"/>
              </w:rPr>
              <w:t xml:space="preserve"> Skills:</w:t>
            </w:r>
          </w:p>
          <w:p w:rsidR="00CB7F6E" w:rsidRDefault="00CB7F6E" w:rsidP="00CB7F6E">
            <w:r>
              <w:t>During Sept. 2017- Present</w:t>
            </w:r>
          </w:p>
          <w:p w:rsidR="00596023" w:rsidRDefault="00CB7F6E" w:rsidP="00CB7F6E">
            <w:pPr>
              <w:rPr>
                <w:lang w:val="en-GB"/>
              </w:rPr>
            </w:pPr>
            <w:r>
              <w:t>Coordination of the Technical Department of Nuclear Fuel Plant (FCN) Pitesti with the fulfillment of all organization</w:t>
            </w:r>
            <w:r>
              <w:rPr>
                <w:lang w:val="en-GB"/>
              </w:rPr>
              <w:t>’s objectives.</w:t>
            </w:r>
          </w:p>
          <w:p w:rsidR="00CB7F6E" w:rsidRPr="00CB0055" w:rsidRDefault="00CB7F6E" w:rsidP="00CB7F6E">
            <w:pPr>
              <w:pStyle w:val="Heading3"/>
            </w:pPr>
            <w:r>
              <w:t>PC skills</w:t>
            </w:r>
          </w:p>
          <w:p w:rsidR="00CB7F6E" w:rsidRDefault="00CB7F6E" w:rsidP="00CB7F6E">
            <w:r>
              <w:t>Office</w:t>
            </w:r>
          </w:p>
          <w:p w:rsidR="00CB7F6E" w:rsidRDefault="00CB7F6E" w:rsidP="00CB7F6E">
            <w:r>
              <w:t>Minitab</w:t>
            </w:r>
          </w:p>
          <w:p w:rsidR="00CB7F6E" w:rsidRDefault="00CB7F6E" w:rsidP="00CB7F6E">
            <w:r>
              <w:t>AutoCAD</w:t>
            </w:r>
          </w:p>
          <w:p w:rsidR="00CB7F6E" w:rsidRPr="00CB7F6E" w:rsidRDefault="00CB7F6E" w:rsidP="00CB7F6E">
            <w:pPr>
              <w:rPr>
                <w:lang w:val="en-GB"/>
              </w:rPr>
            </w:pPr>
          </w:p>
          <w:p w:rsidR="00596023" w:rsidRDefault="00596023" w:rsidP="00596023">
            <w:pPr>
              <w:rPr>
                <w:rFonts w:asciiTheme="majorHAnsi" w:eastAsiaTheme="majorEastAsia" w:hAnsiTheme="majorHAnsi" w:cstheme="majorBidi"/>
                <w:b/>
                <w:caps/>
                <w:color w:val="548AB7" w:themeColor="accent1" w:themeShade="BF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/>
                <w:caps/>
                <w:color w:val="548AB7" w:themeColor="accent1" w:themeShade="BF"/>
                <w:sz w:val="20"/>
                <w:szCs w:val="20"/>
              </w:rPr>
              <w:t>Languages</w:t>
            </w:r>
            <w:r w:rsidRPr="00B6662E">
              <w:rPr>
                <w:rFonts w:asciiTheme="majorHAnsi" w:eastAsiaTheme="majorEastAsia" w:hAnsiTheme="majorHAnsi" w:cstheme="majorBidi"/>
                <w:b/>
                <w:caps/>
                <w:color w:val="548AB7" w:themeColor="accent1" w:themeShade="BF"/>
                <w:sz w:val="20"/>
                <w:szCs w:val="20"/>
              </w:rPr>
              <w:t>:</w:t>
            </w:r>
          </w:p>
          <w:p w:rsidR="00596023" w:rsidRDefault="00596023" w:rsidP="00596023">
            <w:r>
              <w:t>English – advanced user</w:t>
            </w:r>
          </w:p>
          <w:p w:rsidR="00596023" w:rsidRDefault="00596023" w:rsidP="00596023">
            <w:pPr>
              <w:rPr>
                <w:rFonts w:asciiTheme="majorHAnsi" w:eastAsiaTheme="majorEastAsia" w:hAnsiTheme="majorHAnsi" w:cstheme="majorBidi"/>
                <w:b/>
                <w:caps/>
                <w:color w:val="548AB7" w:themeColor="accent1" w:themeShade="BF"/>
                <w:sz w:val="20"/>
                <w:szCs w:val="20"/>
              </w:rPr>
            </w:pPr>
          </w:p>
          <w:p w:rsidR="00CB7F6E" w:rsidRDefault="00CB7F6E" w:rsidP="00CB7F6E">
            <w:pPr>
              <w:rPr>
                <w:rFonts w:asciiTheme="majorHAnsi" w:eastAsiaTheme="majorEastAsia" w:hAnsiTheme="majorHAnsi" w:cstheme="majorBidi"/>
                <w:b/>
                <w:caps/>
                <w:color w:val="548AB7" w:themeColor="accent1" w:themeShade="BF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/>
                <w:caps/>
                <w:color w:val="548AB7" w:themeColor="accent1" w:themeShade="BF"/>
                <w:sz w:val="20"/>
                <w:szCs w:val="20"/>
              </w:rPr>
              <w:t>Certificates:</w:t>
            </w:r>
          </w:p>
          <w:p w:rsidR="00CB7F6E" w:rsidRPr="00CB7F6E" w:rsidRDefault="00CB7F6E" w:rsidP="00CB7F6E">
            <w:pPr>
              <w:rPr>
                <w:rFonts w:ascii="Segoe UI" w:eastAsia="Times New Roman" w:hAnsi="Segoe UI" w:cs="Segoe UI"/>
                <w:szCs w:val="18"/>
                <w:bdr w:val="none" w:sz="0" w:space="0" w:color="auto" w:frame="1"/>
              </w:rPr>
            </w:pPr>
            <w:r w:rsidRPr="00CB7F6E">
              <w:rPr>
                <w:rFonts w:ascii="Segoe UI" w:eastAsia="Times New Roman" w:hAnsi="Segoe UI" w:cs="Segoe UI"/>
                <w:szCs w:val="18"/>
                <w:bdr w:val="none" w:sz="0" w:space="0" w:color="auto" w:frame="1"/>
              </w:rPr>
              <w:t>- "</w:t>
            </w:r>
            <w:proofErr w:type="spellStart"/>
            <w:r w:rsidRPr="00CB7F6E">
              <w:rPr>
                <w:rFonts w:ascii="Segoe UI" w:eastAsia="Times New Roman" w:hAnsi="Segoe UI" w:cs="Segoe UI"/>
                <w:szCs w:val="18"/>
                <w:bdr w:val="none" w:sz="0" w:space="0" w:color="auto" w:frame="1"/>
              </w:rPr>
              <w:t>Qualitats</w:t>
            </w:r>
            <w:proofErr w:type="spellEnd"/>
            <w:r>
              <w:rPr>
                <w:rFonts w:ascii="Segoe UI" w:eastAsia="Times New Roman" w:hAnsi="Segoe UI" w:cs="Segoe UI"/>
                <w:szCs w:val="18"/>
                <w:bdr w:val="none" w:sz="0" w:space="0" w:color="auto" w:frame="1"/>
              </w:rPr>
              <w:t xml:space="preserve"> </w:t>
            </w:r>
            <w:r w:rsidRPr="00CB7F6E">
              <w:rPr>
                <w:rFonts w:ascii="Segoe UI" w:eastAsia="Times New Roman" w:hAnsi="Segoe UI" w:cs="Segoe UI"/>
                <w:szCs w:val="18"/>
                <w:bdr w:val="none" w:sz="0" w:space="0" w:color="auto" w:frame="1"/>
              </w:rPr>
              <w:t>management</w:t>
            </w:r>
            <w:r>
              <w:rPr>
                <w:rFonts w:ascii="Segoe UI" w:eastAsia="Times New Roman" w:hAnsi="Segoe UI" w:cs="Segoe UI"/>
                <w:szCs w:val="18"/>
                <w:bdr w:val="none" w:sz="0" w:space="0" w:color="auto" w:frame="1"/>
              </w:rPr>
              <w:t xml:space="preserve"> </w:t>
            </w:r>
            <w:r w:rsidRPr="00CB7F6E">
              <w:rPr>
                <w:rFonts w:ascii="Segoe UI" w:eastAsia="Times New Roman" w:hAnsi="Segoe UI" w:cs="Segoe UI"/>
                <w:szCs w:val="18"/>
                <w:bdr w:val="none" w:sz="0" w:space="0" w:color="auto" w:frame="1"/>
              </w:rPr>
              <w:t xml:space="preserve">system fur </w:t>
            </w:r>
            <w:proofErr w:type="spellStart"/>
            <w:r w:rsidRPr="00CB7F6E">
              <w:rPr>
                <w:rFonts w:ascii="Segoe UI" w:eastAsia="Times New Roman" w:hAnsi="Segoe UI" w:cs="Segoe UI"/>
                <w:szCs w:val="18"/>
                <w:bdr w:val="none" w:sz="0" w:space="0" w:color="auto" w:frame="1"/>
              </w:rPr>
              <w:t>Labore</w:t>
            </w:r>
            <w:proofErr w:type="spellEnd"/>
            <w:r w:rsidRPr="00CB7F6E">
              <w:rPr>
                <w:rFonts w:ascii="Segoe UI" w:eastAsia="Times New Roman" w:hAnsi="Segoe UI" w:cs="Segoe UI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CB7F6E">
              <w:rPr>
                <w:rFonts w:ascii="Segoe UI" w:eastAsia="Times New Roman" w:hAnsi="Segoe UI" w:cs="Segoe UI"/>
                <w:szCs w:val="18"/>
                <w:bdr w:val="none" w:sz="0" w:space="0" w:color="auto" w:frame="1"/>
              </w:rPr>
              <w:t>gemas</w:t>
            </w:r>
            <w:proofErr w:type="spellEnd"/>
            <w:r w:rsidRPr="00CB7F6E">
              <w:rPr>
                <w:rFonts w:ascii="Segoe UI" w:eastAsia="Times New Roman" w:hAnsi="Segoe UI" w:cs="Segoe UI"/>
                <w:szCs w:val="18"/>
                <w:bdr w:val="none" w:sz="0" w:space="0" w:color="auto" w:frame="1"/>
              </w:rPr>
              <w:t xml:space="preserve"> ISO 17025:2005 - TUV </w:t>
            </w:r>
            <w:proofErr w:type="spellStart"/>
            <w:r w:rsidRPr="00CB7F6E">
              <w:rPr>
                <w:rFonts w:ascii="Segoe UI" w:eastAsia="Times New Roman" w:hAnsi="Segoe UI" w:cs="Segoe UI"/>
                <w:szCs w:val="18"/>
                <w:bdr w:val="none" w:sz="0" w:space="0" w:color="auto" w:frame="1"/>
              </w:rPr>
              <w:t>Thuringen</w:t>
            </w:r>
            <w:proofErr w:type="spellEnd"/>
            <w:r w:rsidRPr="00CB7F6E">
              <w:rPr>
                <w:rFonts w:ascii="Segoe UI" w:eastAsia="Times New Roman" w:hAnsi="Segoe UI" w:cs="Segoe UI"/>
                <w:szCs w:val="18"/>
                <w:bdr w:val="none" w:sz="0" w:space="0" w:color="auto" w:frame="1"/>
              </w:rPr>
              <w:t>;</w:t>
            </w:r>
          </w:p>
          <w:p w:rsidR="00CB7F6E" w:rsidRDefault="00CB7F6E" w:rsidP="009D3F19">
            <w:pPr>
              <w:rPr>
                <w:rFonts w:ascii="Segoe UI" w:eastAsia="Times New Roman" w:hAnsi="Segoe UI" w:cs="Segoe UI"/>
                <w:szCs w:val="18"/>
                <w:bdr w:val="none" w:sz="0" w:space="0" w:color="auto" w:frame="1"/>
              </w:rPr>
            </w:pPr>
            <w:r w:rsidRPr="00CB7F6E">
              <w:rPr>
                <w:rFonts w:ascii="Segoe UI" w:eastAsia="Times New Roman" w:hAnsi="Segoe UI" w:cs="Segoe UI"/>
                <w:szCs w:val="18"/>
                <w:bdr w:val="none" w:sz="0" w:space="0" w:color="auto" w:frame="1"/>
              </w:rPr>
              <w:t>- "Regional training course on nuclear fuel management and licensing" - IAEA; CNCAN.</w:t>
            </w:r>
          </w:p>
          <w:p w:rsidR="009D3F19" w:rsidRPr="009D3F19" w:rsidRDefault="009D3F19" w:rsidP="009D3F19">
            <w:pPr>
              <w:rPr>
                <w:rFonts w:ascii="Segoe UI" w:eastAsia="Times New Roman" w:hAnsi="Segoe UI" w:cs="Segoe UI"/>
                <w:szCs w:val="18"/>
                <w:bdr w:val="none" w:sz="0" w:space="0" w:color="auto" w:frame="1"/>
              </w:rPr>
            </w:pPr>
            <w:r w:rsidRPr="009D3F19">
              <w:rPr>
                <w:rFonts w:ascii="Segoe UI" w:eastAsia="Times New Roman" w:hAnsi="Segoe UI" w:cs="Segoe UI"/>
                <w:szCs w:val="18"/>
                <w:bdr w:val="none" w:sz="0" w:space="0" w:color="auto" w:frame="1"/>
              </w:rPr>
              <w:t>- IASCC certification - "LEAN SIX SIGMA".</w:t>
            </w:r>
          </w:p>
          <w:p w:rsidR="009D3F19" w:rsidRPr="009D3F19" w:rsidRDefault="009D3F19" w:rsidP="009D3F19">
            <w:pPr>
              <w:rPr>
                <w:rFonts w:ascii="Segoe UI" w:eastAsia="Times New Roman" w:hAnsi="Segoe UI" w:cs="Segoe UI"/>
                <w:szCs w:val="18"/>
                <w:bdr w:val="none" w:sz="0" w:space="0" w:color="auto" w:frame="1"/>
              </w:rPr>
            </w:pPr>
            <w:r w:rsidRPr="009D3F19">
              <w:rPr>
                <w:rFonts w:ascii="Segoe UI" w:eastAsia="Times New Roman" w:hAnsi="Segoe UI" w:cs="Segoe UI"/>
                <w:szCs w:val="18"/>
                <w:bdr w:val="none" w:sz="0" w:space="0" w:color="auto" w:frame="1"/>
              </w:rPr>
              <w:t>- Attestation certificate for independent evaluation activities of the quality management system - CNCAN;</w:t>
            </w:r>
          </w:p>
          <w:p w:rsidR="009D3F19" w:rsidRPr="00CB7F6E" w:rsidRDefault="009D3F19" w:rsidP="009D3F19">
            <w:pPr>
              <w:rPr>
                <w:rFonts w:ascii="Segoe UI" w:eastAsia="Times New Roman" w:hAnsi="Segoe UI" w:cs="Segoe UI"/>
                <w:szCs w:val="18"/>
                <w:bdr w:val="none" w:sz="0" w:space="0" w:color="auto" w:frame="1"/>
              </w:rPr>
            </w:pPr>
          </w:p>
        </w:tc>
        <w:tc>
          <w:tcPr>
            <w:tcW w:w="720" w:type="dxa"/>
          </w:tcPr>
          <w:p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sdt>
            <w:sdtPr>
              <w:id w:val="1049110328"/>
              <w:placeholder>
                <w:docPart w:val="0151EB854A95451BB9B8B8597DD0F547"/>
              </w:placeholder>
              <w:temporary/>
              <w:showingPlcHdr/>
              <w15:appearance w15:val="hidden"/>
            </w:sdtPr>
            <w:sdtEndPr/>
            <w:sdtContent>
              <w:p w:rsidR="001B2ABD" w:rsidRDefault="00E25A26" w:rsidP="00036450">
                <w:pPr>
                  <w:pStyle w:val="Heading2"/>
                </w:pPr>
                <w:r w:rsidRPr="00036450">
                  <w:t>EDUCATION</w:t>
                </w:r>
              </w:p>
            </w:sdtContent>
          </w:sdt>
          <w:p w:rsidR="00036450" w:rsidRPr="00036450" w:rsidRDefault="00727A38" w:rsidP="00B359E4">
            <w:pPr>
              <w:pStyle w:val="Heading4"/>
            </w:pPr>
            <w:r>
              <w:t>University of Pitesti, Faculty of Sciences</w:t>
            </w:r>
          </w:p>
          <w:p w:rsidR="00036450" w:rsidRPr="00B359E4" w:rsidRDefault="00727A38" w:rsidP="00B359E4">
            <w:pPr>
              <w:pStyle w:val="Date"/>
            </w:pPr>
            <w:r>
              <w:t>2007</w:t>
            </w:r>
            <w:r w:rsidR="00036450" w:rsidRPr="00B359E4">
              <w:t xml:space="preserve"> - </w:t>
            </w:r>
            <w:r w:rsidR="00187497">
              <w:t>2009</w:t>
            </w:r>
          </w:p>
          <w:p w:rsidR="004D3011" w:rsidRDefault="00727A38" w:rsidP="00036450">
            <w:r>
              <w:t>Master – Nuclear Materials and Technologies</w:t>
            </w:r>
          </w:p>
          <w:p w:rsidR="00036450" w:rsidRDefault="00036450" w:rsidP="00036450"/>
          <w:p w:rsidR="00036450" w:rsidRPr="00B359E4" w:rsidRDefault="00727A38" w:rsidP="00B359E4">
            <w:pPr>
              <w:pStyle w:val="Heading4"/>
            </w:pPr>
            <w:r>
              <w:t>University of Pitesti</w:t>
            </w:r>
          </w:p>
          <w:p w:rsidR="00036450" w:rsidRPr="00B359E4" w:rsidRDefault="00727A38" w:rsidP="00B359E4">
            <w:pPr>
              <w:pStyle w:val="Date"/>
            </w:pPr>
            <w:r>
              <w:t>2005</w:t>
            </w:r>
            <w:r w:rsidR="00036450" w:rsidRPr="00B359E4">
              <w:t xml:space="preserve"> - </w:t>
            </w:r>
            <w:r>
              <w:t>2007</w:t>
            </w:r>
          </w:p>
          <w:p w:rsidR="00727A38" w:rsidRDefault="00727A38" w:rsidP="00727A38">
            <w:r>
              <w:t>Master – Business Management</w:t>
            </w:r>
          </w:p>
          <w:p w:rsidR="00727A38" w:rsidRDefault="00727A38" w:rsidP="00727A38"/>
          <w:p w:rsidR="00727A38" w:rsidRDefault="00727A38" w:rsidP="00727A38">
            <w:pPr>
              <w:pStyle w:val="Date"/>
              <w:rPr>
                <w:b/>
              </w:rPr>
            </w:pPr>
            <w:r w:rsidRPr="00727A38">
              <w:rPr>
                <w:b/>
              </w:rPr>
              <w:t>"</w:t>
            </w:r>
            <w:proofErr w:type="spellStart"/>
            <w:r w:rsidRPr="00727A38">
              <w:rPr>
                <w:b/>
              </w:rPr>
              <w:t>Transilvania</w:t>
            </w:r>
            <w:proofErr w:type="spellEnd"/>
            <w:r w:rsidRPr="00727A38">
              <w:rPr>
                <w:b/>
              </w:rPr>
              <w:t>" University of Brasov</w:t>
            </w:r>
          </w:p>
          <w:p w:rsidR="00727A38" w:rsidRPr="00B359E4" w:rsidRDefault="00187497" w:rsidP="00727A38">
            <w:pPr>
              <w:pStyle w:val="Date"/>
            </w:pPr>
            <w:r>
              <w:t>1997</w:t>
            </w:r>
            <w:r w:rsidR="00727A38" w:rsidRPr="00B359E4">
              <w:t xml:space="preserve"> - </w:t>
            </w:r>
            <w:r>
              <w:t>2002</w:t>
            </w:r>
          </w:p>
          <w:p w:rsidR="00727A38" w:rsidRDefault="00CB7F6E" w:rsidP="00727A38">
            <w:r>
              <w:t>Faculty of Mechanics</w:t>
            </w:r>
          </w:p>
          <w:p w:rsidR="00036450" w:rsidRDefault="00036450" w:rsidP="00036450"/>
          <w:sdt>
            <w:sdtPr>
              <w:id w:val="1001553383"/>
              <w:placeholder>
                <w:docPart w:val="8AAE9A4250A84B6BB594B8765FF001E8"/>
              </w:placeholder>
              <w:temporary/>
              <w:showingPlcHdr/>
              <w15:appearance w15:val="hidden"/>
            </w:sdtPr>
            <w:sdtEndPr/>
            <w:sdtContent>
              <w:p w:rsidR="00036450" w:rsidRDefault="00036450" w:rsidP="00036450">
                <w:pPr>
                  <w:pStyle w:val="Heading2"/>
                </w:pPr>
                <w:r w:rsidRPr="00036450">
                  <w:t>WORK EXPERIENCE</w:t>
                </w:r>
              </w:p>
            </w:sdtContent>
          </w:sdt>
          <w:p w:rsidR="00036450" w:rsidRDefault="0001540F" w:rsidP="00B359E4">
            <w:pPr>
              <w:pStyle w:val="Heading4"/>
              <w:rPr>
                <w:bCs/>
              </w:rPr>
            </w:pPr>
            <w:r>
              <w:t>Nuclear Fuel Plant (FCN) Pitesti, Chief Engineer, Head of Technical Direction</w:t>
            </w:r>
          </w:p>
          <w:p w:rsidR="00036450" w:rsidRDefault="0001540F" w:rsidP="00B359E4">
            <w:pPr>
              <w:pStyle w:val="Date"/>
            </w:pPr>
            <w:r>
              <w:t>September 2017</w:t>
            </w:r>
            <w:r w:rsidR="00036450" w:rsidRPr="00036450">
              <w:t>–</w:t>
            </w:r>
            <w:r>
              <w:t>Present</w:t>
            </w:r>
          </w:p>
          <w:p w:rsidR="00BE4029" w:rsidRDefault="00BE4029" w:rsidP="00BE4029">
            <w:r w:rsidRPr="00BE4029">
              <w:t>- Responsible for the purchase of UO2 powder and technical uranium concentrate from the international market in order to ensure the operational needs of FCN Pitesti.</w:t>
            </w:r>
          </w:p>
          <w:p w:rsidR="003404D9" w:rsidRPr="00BE4029" w:rsidRDefault="003404D9" w:rsidP="00BE4029">
            <w:r>
              <w:t xml:space="preserve">- </w:t>
            </w:r>
            <w:r w:rsidR="00C82C28" w:rsidRPr="00C82C28">
              <w:t>representative of FCN Pitesti at international conferences and forums related to the nuclear fuel cycle and the uranium market</w:t>
            </w:r>
          </w:p>
          <w:p w:rsidR="0001540F" w:rsidRDefault="0001540F" w:rsidP="0001540F">
            <w:pPr>
              <w:pStyle w:val="Date"/>
            </w:pPr>
            <w:r>
              <w:t xml:space="preserve">- </w:t>
            </w:r>
            <w:r w:rsidR="00727A38">
              <w:t>D</w:t>
            </w:r>
            <w:r>
              <w:t>irect participation in the development of quality, environment and OSH policy and the establishment of the annual objectives of the I</w:t>
            </w:r>
            <w:r w:rsidR="00727A38">
              <w:t xml:space="preserve">ntegrated </w:t>
            </w:r>
            <w:r>
              <w:t>M</w:t>
            </w:r>
            <w:r w:rsidR="00727A38">
              <w:t xml:space="preserve">anagement </w:t>
            </w:r>
            <w:r>
              <w:t>S</w:t>
            </w:r>
            <w:r w:rsidR="00727A38">
              <w:t>ystem</w:t>
            </w:r>
            <w:r>
              <w:t>;</w:t>
            </w:r>
          </w:p>
          <w:p w:rsidR="0001540F" w:rsidRDefault="0001540F" w:rsidP="0001540F">
            <w:pPr>
              <w:pStyle w:val="Date"/>
            </w:pPr>
            <w:r>
              <w:t xml:space="preserve">- </w:t>
            </w:r>
            <w:r w:rsidR="00727A38">
              <w:t>C</w:t>
            </w:r>
            <w:r>
              <w:t>oordination of departments: Nuclear Fuel Assembly (SA), Nuclear Fuel Pellets (SP), Engineering (SI), Maintenance and utilities (SMEU);</w:t>
            </w:r>
          </w:p>
          <w:p w:rsidR="0001540F" w:rsidRDefault="0001540F" w:rsidP="0001540F">
            <w:pPr>
              <w:pStyle w:val="Date"/>
            </w:pPr>
            <w:r>
              <w:t xml:space="preserve">- </w:t>
            </w:r>
            <w:r w:rsidR="00727A38">
              <w:t>C</w:t>
            </w:r>
            <w:r>
              <w:t>arrying out actions of a technical and organizational nature at the internal and external interfaces of FCN;</w:t>
            </w:r>
          </w:p>
          <w:p w:rsidR="0001540F" w:rsidRDefault="0001540F" w:rsidP="0001540F">
            <w:pPr>
              <w:pStyle w:val="Date"/>
            </w:pPr>
            <w:r>
              <w:t xml:space="preserve">- </w:t>
            </w:r>
            <w:r w:rsidR="00727A38">
              <w:t>E</w:t>
            </w:r>
            <w:r>
              <w:t>stablishing strategies for optimizing individual technological processes and the technological flow as a whole;</w:t>
            </w:r>
          </w:p>
          <w:p w:rsidR="0001540F" w:rsidRDefault="0001540F" w:rsidP="0001540F">
            <w:pPr>
              <w:pStyle w:val="Date"/>
            </w:pPr>
            <w:r>
              <w:t xml:space="preserve">- </w:t>
            </w:r>
            <w:r w:rsidR="00CB7F6E">
              <w:t>D</w:t>
            </w:r>
            <w:r>
              <w:t>evelopment of short-term and long-term production capacity plans;</w:t>
            </w:r>
          </w:p>
          <w:p w:rsidR="00036450" w:rsidRPr="00CB7F6E" w:rsidRDefault="0001540F" w:rsidP="00BE4029">
            <w:pPr>
              <w:pStyle w:val="Date"/>
            </w:pPr>
            <w:r>
              <w:t xml:space="preserve">- </w:t>
            </w:r>
            <w:r w:rsidR="00727A38">
              <w:t>C</w:t>
            </w:r>
            <w:r>
              <w:t>oordination of implementation of technical actions intended for the safe operation of FCN Pitesti;</w:t>
            </w:r>
          </w:p>
        </w:tc>
      </w:tr>
      <w:tr w:rsidR="00CB7F6E" w:rsidTr="001B2ABD">
        <w:tc>
          <w:tcPr>
            <w:tcW w:w="3600" w:type="dxa"/>
          </w:tcPr>
          <w:p w:rsidR="00CB7F6E" w:rsidRPr="00CB7F6E" w:rsidRDefault="00CB7F6E" w:rsidP="00CB7F6E">
            <w:pPr>
              <w:rPr>
                <w:rFonts w:ascii="Segoe UI" w:eastAsia="Times New Roman" w:hAnsi="Segoe UI" w:cs="Segoe UI"/>
                <w:szCs w:val="18"/>
                <w:bdr w:val="none" w:sz="0" w:space="0" w:color="auto" w:frame="1"/>
              </w:rPr>
            </w:pPr>
            <w:r>
              <w:rPr>
                <w:rFonts w:ascii="Segoe UI" w:eastAsia="Times New Roman" w:hAnsi="Segoe UI" w:cs="Segoe UI"/>
                <w:szCs w:val="18"/>
                <w:bdr w:val="none" w:sz="0" w:space="0" w:color="auto" w:frame="1"/>
              </w:rPr>
              <w:t xml:space="preserve">- </w:t>
            </w:r>
            <w:r w:rsidRPr="00CB7F6E">
              <w:rPr>
                <w:rFonts w:ascii="Segoe UI" w:eastAsia="Times New Roman" w:hAnsi="Segoe UI" w:cs="Segoe UI"/>
                <w:szCs w:val="18"/>
                <w:bdr w:val="none" w:sz="0" w:space="0" w:color="auto" w:frame="1"/>
              </w:rPr>
              <w:t>IASCC certification - "LEAN SIX SIGMA".</w:t>
            </w:r>
          </w:p>
          <w:p w:rsidR="00CB7F6E" w:rsidRPr="00CB7F6E" w:rsidRDefault="00CB7F6E" w:rsidP="00CB7F6E">
            <w:pPr>
              <w:rPr>
                <w:rFonts w:ascii="Segoe UI" w:eastAsia="Times New Roman" w:hAnsi="Segoe UI" w:cs="Segoe UI"/>
                <w:szCs w:val="18"/>
                <w:bdr w:val="none" w:sz="0" w:space="0" w:color="auto" w:frame="1"/>
              </w:rPr>
            </w:pPr>
            <w:r>
              <w:rPr>
                <w:rFonts w:ascii="Segoe UI" w:eastAsia="Times New Roman" w:hAnsi="Segoe UI" w:cs="Segoe UI"/>
                <w:szCs w:val="18"/>
                <w:bdr w:val="none" w:sz="0" w:space="0" w:color="auto" w:frame="1"/>
              </w:rPr>
              <w:t xml:space="preserve">- </w:t>
            </w:r>
            <w:r w:rsidRPr="00CB7F6E">
              <w:rPr>
                <w:rFonts w:ascii="Segoe UI" w:eastAsia="Times New Roman" w:hAnsi="Segoe UI" w:cs="Segoe UI"/>
                <w:szCs w:val="18"/>
                <w:bdr w:val="none" w:sz="0" w:space="0" w:color="auto" w:frame="1"/>
              </w:rPr>
              <w:t>Attestation certificate for independent evaluation activities of the quality management system - CNCAN;</w:t>
            </w:r>
          </w:p>
          <w:p w:rsidR="00CB7F6E" w:rsidRDefault="00CB7F6E" w:rsidP="00CB7F6E">
            <w:pPr>
              <w:rPr>
                <w:rFonts w:ascii="Segoe UI" w:eastAsia="Times New Roman" w:hAnsi="Segoe UI" w:cs="Segoe UI"/>
                <w:szCs w:val="18"/>
                <w:bdr w:val="none" w:sz="0" w:space="0" w:color="auto" w:frame="1"/>
              </w:rPr>
            </w:pPr>
            <w:r>
              <w:rPr>
                <w:rFonts w:ascii="Segoe UI" w:eastAsia="Times New Roman" w:hAnsi="Segoe UI" w:cs="Segoe UI"/>
                <w:szCs w:val="18"/>
                <w:bdr w:val="none" w:sz="0" w:space="0" w:color="auto" w:frame="1"/>
              </w:rPr>
              <w:lastRenderedPageBreak/>
              <w:t xml:space="preserve">- </w:t>
            </w:r>
            <w:r w:rsidRPr="00CB7F6E">
              <w:rPr>
                <w:rFonts w:ascii="Segoe UI" w:eastAsia="Times New Roman" w:hAnsi="Segoe UI" w:cs="Segoe UI"/>
                <w:szCs w:val="18"/>
                <w:bdr w:val="none" w:sz="0" w:space="0" w:color="auto" w:frame="1"/>
              </w:rPr>
              <w:t>Course "Auditor in integrated management systems" SRAC</w:t>
            </w:r>
          </w:p>
          <w:p w:rsidR="00CB7F6E" w:rsidRPr="00CB0055" w:rsidRDefault="00CB7F6E" w:rsidP="00CB7F6E">
            <w:pPr>
              <w:pStyle w:val="Heading3"/>
            </w:pPr>
            <w:r>
              <w:t>Drivig Licence</w:t>
            </w:r>
          </w:p>
          <w:p w:rsidR="00CB7F6E" w:rsidRDefault="00CB7F6E" w:rsidP="00CB7F6E">
            <w:r>
              <w:t>Category B</w:t>
            </w:r>
          </w:p>
          <w:p w:rsidR="00CB7F6E" w:rsidRDefault="00CB7F6E" w:rsidP="00036450">
            <w:pPr>
              <w:pStyle w:val="Heading3"/>
            </w:pPr>
          </w:p>
        </w:tc>
        <w:tc>
          <w:tcPr>
            <w:tcW w:w="720" w:type="dxa"/>
          </w:tcPr>
          <w:p w:rsidR="00CB7F6E" w:rsidRDefault="00CB7F6E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p w:rsidR="00CB7F6E" w:rsidRPr="004D3011" w:rsidRDefault="00CB7F6E" w:rsidP="00CB7F6E">
            <w:pPr>
              <w:pStyle w:val="Heading4"/>
              <w:rPr>
                <w:bCs/>
              </w:rPr>
            </w:pPr>
            <w:r>
              <w:t>Nuclear Fuel Plant (FCN) Pitesti,</w:t>
            </w:r>
            <w:r w:rsidRPr="004D3011">
              <w:t xml:space="preserve"> </w:t>
            </w:r>
            <w:r>
              <w:t>Product Engineer</w:t>
            </w:r>
          </w:p>
          <w:p w:rsidR="00CB7F6E" w:rsidRPr="004D3011" w:rsidRDefault="00CB7F6E" w:rsidP="00CB7F6E">
            <w:pPr>
              <w:pStyle w:val="Date"/>
            </w:pPr>
            <w:r>
              <w:t>2012</w:t>
            </w:r>
            <w:r w:rsidRPr="004D3011">
              <w:t>–</w:t>
            </w:r>
            <w:r>
              <w:t>August 2017</w:t>
            </w:r>
          </w:p>
          <w:p w:rsidR="00CB7F6E" w:rsidRDefault="00CB7F6E" w:rsidP="00CB7F6E">
            <w:pPr>
              <w:pStyle w:val="Date"/>
            </w:pPr>
            <w:r>
              <w:t>- Defining the product technical requirements;</w:t>
            </w:r>
          </w:p>
          <w:p w:rsidR="00CB7F6E" w:rsidRDefault="00CB7F6E" w:rsidP="00CB7F6E">
            <w:pPr>
              <w:pStyle w:val="Date"/>
            </w:pPr>
            <w:r>
              <w:t>- Communication with the client in activities to monitor the nuclear fuel in-reactor performance;</w:t>
            </w:r>
          </w:p>
          <w:p w:rsidR="00CB7F6E" w:rsidRDefault="00CB7F6E" w:rsidP="00CB7F6E">
            <w:pPr>
              <w:pStyle w:val="Date"/>
            </w:pPr>
            <w:r>
              <w:lastRenderedPageBreak/>
              <w:t>- Analysis of engineering documents to verify compliance;</w:t>
            </w:r>
          </w:p>
          <w:p w:rsidR="00CB7F6E" w:rsidRDefault="00CB7F6E" w:rsidP="00CB7F6E">
            <w:pPr>
              <w:pStyle w:val="Date"/>
            </w:pPr>
            <w:r>
              <w:t>- Analysis and approval the technical and procurement documentation;</w:t>
            </w:r>
          </w:p>
          <w:p w:rsidR="00CB7F6E" w:rsidRDefault="00CB7F6E" w:rsidP="00CB7F6E">
            <w:pPr>
              <w:pStyle w:val="Date"/>
            </w:pPr>
            <w:r>
              <w:t>- Decision on the disposition of requests for derogation requested by suppliers;</w:t>
            </w:r>
          </w:p>
          <w:p w:rsidR="00DF05A3" w:rsidRPr="00BE4029" w:rsidRDefault="00DF05A3" w:rsidP="00DF05A3">
            <w:pPr>
              <w:rPr>
                <w:rFonts w:ascii="Calibri" w:hAnsi="Calibri" w:cs="Calibri"/>
              </w:rPr>
            </w:pPr>
            <w:r>
              <w:t xml:space="preserve">- </w:t>
            </w:r>
            <w:r w:rsidRPr="00DF05A3">
              <w:t xml:space="preserve">analysis of the causes of failure of the nuclear fuel bundles in the </w:t>
            </w:r>
            <w:proofErr w:type="spellStart"/>
            <w:r w:rsidRPr="00DF05A3">
              <w:t>reactor</w:t>
            </w:r>
            <w:r w:rsidR="00BE4029">
              <w:rPr>
                <w:rFonts w:ascii="Calibri" w:hAnsi="Calibri" w:cs="Calibri"/>
              </w:rPr>
              <w:t>ș</w:t>
            </w:r>
            <w:proofErr w:type="spellEnd"/>
          </w:p>
          <w:p w:rsidR="00CB7F6E" w:rsidRDefault="00CB7F6E" w:rsidP="00CB7F6E">
            <w:pPr>
              <w:pStyle w:val="Date"/>
            </w:pPr>
            <w:r>
              <w:t>- Head of the internal Audit team;</w:t>
            </w:r>
          </w:p>
          <w:p w:rsidR="00CB7F6E" w:rsidRDefault="00CB7F6E" w:rsidP="00CB7F6E">
            <w:r>
              <w:t>- Management process responsible.</w:t>
            </w:r>
          </w:p>
          <w:p w:rsidR="00CB7F6E" w:rsidRDefault="00CB7F6E" w:rsidP="00CB7F6E"/>
          <w:p w:rsidR="00CB7F6E" w:rsidRPr="004D3011" w:rsidRDefault="00CB7F6E" w:rsidP="00CB7F6E">
            <w:pPr>
              <w:pStyle w:val="Heading4"/>
              <w:rPr>
                <w:bCs/>
              </w:rPr>
            </w:pPr>
            <w:r>
              <w:t>Nuclear Fuel Plant (FCN) Pitesti,</w:t>
            </w:r>
            <w:r w:rsidRPr="004D3011">
              <w:t xml:space="preserve"> </w:t>
            </w:r>
            <w:r>
              <w:t>Quality Engineer</w:t>
            </w:r>
          </w:p>
          <w:p w:rsidR="00CB7F6E" w:rsidRPr="004D3011" w:rsidRDefault="00CB7F6E" w:rsidP="00CB7F6E">
            <w:pPr>
              <w:pStyle w:val="Date"/>
            </w:pPr>
            <w:r>
              <w:t>2005</w:t>
            </w:r>
            <w:r w:rsidRPr="004D3011">
              <w:t>–</w:t>
            </w:r>
            <w:r>
              <w:t>2012</w:t>
            </w:r>
          </w:p>
          <w:p w:rsidR="00CB7F6E" w:rsidRDefault="00CB7F6E" w:rsidP="00CB7F6E">
            <w:pPr>
              <w:pStyle w:val="Date"/>
            </w:pPr>
            <w:r>
              <w:t>- Elaboration of control methods;</w:t>
            </w:r>
          </w:p>
          <w:p w:rsidR="00CB7F6E" w:rsidRDefault="00CB7F6E" w:rsidP="00CB7F6E">
            <w:pPr>
              <w:pStyle w:val="Date"/>
            </w:pPr>
            <w:r>
              <w:t>- Maintenance and purchase of necessary equipment in the control area;</w:t>
            </w:r>
          </w:p>
          <w:p w:rsidR="00CB7F6E" w:rsidRDefault="00CB7F6E" w:rsidP="00CB7F6E">
            <w:r>
              <w:t>- Application of statistical techniques for process control.</w:t>
            </w:r>
          </w:p>
          <w:p w:rsidR="00CB7F6E" w:rsidRDefault="00CB7F6E" w:rsidP="00CB7F6E"/>
          <w:p w:rsidR="00CB7F6E" w:rsidRPr="004D3011" w:rsidRDefault="00CB7F6E" w:rsidP="00CB7F6E">
            <w:pPr>
              <w:pStyle w:val="Heading4"/>
              <w:rPr>
                <w:bCs/>
              </w:rPr>
            </w:pPr>
            <w:r>
              <w:t>SC FIMA SRL,</w:t>
            </w:r>
            <w:r w:rsidRPr="004D3011">
              <w:t xml:space="preserve"> </w:t>
            </w:r>
            <w:r>
              <w:t>Quality Engineer</w:t>
            </w:r>
          </w:p>
          <w:p w:rsidR="00CB7F6E" w:rsidRPr="004D3011" w:rsidRDefault="00187497" w:rsidP="00CB7F6E">
            <w:pPr>
              <w:pStyle w:val="Date"/>
            </w:pPr>
            <w:r>
              <w:t>2002</w:t>
            </w:r>
            <w:r w:rsidR="00CB7F6E" w:rsidRPr="004D3011">
              <w:t>–</w:t>
            </w:r>
            <w:r>
              <w:t>2005</w:t>
            </w:r>
          </w:p>
          <w:p w:rsidR="00CB7F6E" w:rsidRDefault="00CB7F6E" w:rsidP="00CB7F6E">
            <w:pPr>
              <w:pStyle w:val="Date"/>
            </w:pPr>
            <w:r>
              <w:t>- Services in the field of natural gas distribution;</w:t>
            </w:r>
          </w:p>
          <w:p w:rsidR="00CB7F6E" w:rsidRDefault="00CB7F6E" w:rsidP="00CB7F6E">
            <w:r>
              <w:t>- Work point administrator.</w:t>
            </w:r>
          </w:p>
        </w:tc>
      </w:tr>
    </w:tbl>
    <w:p w:rsidR="0043117B" w:rsidRDefault="00F165D3" w:rsidP="000C45FF">
      <w:pPr>
        <w:tabs>
          <w:tab w:val="left" w:pos="990"/>
        </w:tabs>
      </w:pPr>
    </w:p>
    <w:sectPr w:rsidR="0043117B" w:rsidSect="000C45FF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5D3" w:rsidRDefault="00F165D3" w:rsidP="000C45FF">
      <w:r>
        <w:separator/>
      </w:r>
    </w:p>
  </w:endnote>
  <w:endnote w:type="continuationSeparator" w:id="0">
    <w:p w:rsidR="00F165D3" w:rsidRDefault="00F165D3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5D3" w:rsidRDefault="00F165D3" w:rsidP="000C45FF">
      <w:r>
        <w:separator/>
      </w:r>
    </w:p>
  </w:footnote>
  <w:footnote w:type="continuationSeparator" w:id="0">
    <w:p w:rsidR="00F165D3" w:rsidRDefault="00F165D3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5FF" w:rsidRDefault="000C45F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4D6F4968" wp14:editId="13F63768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17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B3A02"/>
    <w:multiLevelType w:val="hybridMultilevel"/>
    <w:tmpl w:val="3EE2F1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023"/>
    <w:rsid w:val="0001540F"/>
    <w:rsid w:val="00036450"/>
    <w:rsid w:val="00094499"/>
    <w:rsid w:val="000C45FF"/>
    <w:rsid w:val="000E3FD1"/>
    <w:rsid w:val="00112054"/>
    <w:rsid w:val="001525E1"/>
    <w:rsid w:val="00180329"/>
    <w:rsid w:val="00187497"/>
    <w:rsid w:val="0019001F"/>
    <w:rsid w:val="001A74A5"/>
    <w:rsid w:val="001B2ABD"/>
    <w:rsid w:val="001E0391"/>
    <w:rsid w:val="001E071F"/>
    <w:rsid w:val="001E1759"/>
    <w:rsid w:val="001F1ECC"/>
    <w:rsid w:val="002400EB"/>
    <w:rsid w:val="00256CF7"/>
    <w:rsid w:val="00281FD5"/>
    <w:rsid w:val="0030481B"/>
    <w:rsid w:val="003156FC"/>
    <w:rsid w:val="003254B5"/>
    <w:rsid w:val="00332010"/>
    <w:rsid w:val="003404D9"/>
    <w:rsid w:val="0037121F"/>
    <w:rsid w:val="003A6B7D"/>
    <w:rsid w:val="003B06CA"/>
    <w:rsid w:val="004071FC"/>
    <w:rsid w:val="00445947"/>
    <w:rsid w:val="004813B3"/>
    <w:rsid w:val="00496591"/>
    <w:rsid w:val="004C63E4"/>
    <w:rsid w:val="004D3011"/>
    <w:rsid w:val="004F4406"/>
    <w:rsid w:val="004F7023"/>
    <w:rsid w:val="005262AC"/>
    <w:rsid w:val="00596023"/>
    <w:rsid w:val="005C6F42"/>
    <w:rsid w:val="005E39D5"/>
    <w:rsid w:val="00600670"/>
    <w:rsid w:val="0062123A"/>
    <w:rsid w:val="00646E75"/>
    <w:rsid w:val="006771D0"/>
    <w:rsid w:val="00715FCB"/>
    <w:rsid w:val="00727A38"/>
    <w:rsid w:val="00743101"/>
    <w:rsid w:val="007775E1"/>
    <w:rsid w:val="007867A0"/>
    <w:rsid w:val="007927F5"/>
    <w:rsid w:val="00802CA0"/>
    <w:rsid w:val="009048AE"/>
    <w:rsid w:val="00923E96"/>
    <w:rsid w:val="009260CD"/>
    <w:rsid w:val="009527B3"/>
    <w:rsid w:val="00952C25"/>
    <w:rsid w:val="009D3F19"/>
    <w:rsid w:val="00A2118D"/>
    <w:rsid w:val="00A51812"/>
    <w:rsid w:val="00AD76E2"/>
    <w:rsid w:val="00AE5EE6"/>
    <w:rsid w:val="00B20152"/>
    <w:rsid w:val="00B359E4"/>
    <w:rsid w:val="00B57D98"/>
    <w:rsid w:val="00B70850"/>
    <w:rsid w:val="00B819C9"/>
    <w:rsid w:val="00BE4029"/>
    <w:rsid w:val="00C066B6"/>
    <w:rsid w:val="00C37BA1"/>
    <w:rsid w:val="00C4674C"/>
    <w:rsid w:val="00C506CF"/>
    <w:rsid w:val="00C72BED"/>
    <w:rsid w:val="00C74A97"/>
    <w:rsid w:val="00C82C28"/>
    <w:rsid w:val="00C9578B"/>
    <w:rsid w:val="00CB0055"/>
    <w:rsid w:val="00CB7F6E"/>
    <w:rsid w:val="00D2522B"/>
    <w:rsid w:val="00D422DE"/>
    <w:rsid w:val="00D5459D"/>
    <w:rsid w:val="00DA1F4D"/>
    <w:rsid w:val="00DD172A"/>
    <w:rsid w:val="00DF05A3"/>
    <w:rsid w:val="00E25A26"/>
    <w:rsid w:val="00E4381A"/>
    <w:rsid w:val="00E55D74"/>
    <w:rsid w:val="00EE43A4"/>
    <w:rsid w:val="00EF0A0D"/>
    <w:rsid w:val="00F165D3"/>
    <w:rsid w:val="00F46EDB"/>
    <w:rsid w:val="00F60274"/>
    <w:rsid w:val="00F64AE3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7D4795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  <w:style w:type="paragraph" w:styleId="ListParagraph">
    <w:name w:val="List Paragraph"/>
    <w:basedOn w:val="Normal"/>
    <w:uiPriority w:val="34"/>
    <w:semiHidden/>
    <w:qFormat/>
    <w:rsid w:val="00596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omescu.FCNE\AppData\Roaming\Microsoft\Templates\Bold%20modern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151EB854A95451BB9B8B8597DD0F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0DD7-0DF9-4891-8B15-C0D658CC1B0F}"/>
      </w:docPartPr>
      <w:docPartBody>
        <w:p w:rsidR="007D483B" w:rsidRDefault="00B22C88">
          <w:pPr>
            <w:pStyle w:val="0151EB854A95451BB9B8B8597DD0F547"/>
          </w:pPr>
          <w:r w:rsidRPr="00036450">
            <w:t>EDUCATION</w:t>
          </w:r>
        </w:p>
      </w:docPartBody>
    </w:docPart>
    <w:docPart>
      <w:docPartPr>
        <w:name w:val="8AAE9A4250A84B6BB594B8765FF00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64BD2-ABA4-4337-8F63-E43A23B217D2}"/>
      </w:docPartPr>
      <w:docPartBody>
        <w:p w:rsidR="007D483B" w:rsidRDefault="00B22C88">
          <w:pPr>
            <w:pStyle w:val="8AAE9A4250A84B6BB594B8765FF001E8"/>
          </w:pPr>
          <w:r w:rsidRPr="00036450">
            <w:t>WORK 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C88"/>
    <w:rsid w:val="000B06B0"/>
    <w:rsid w:val="001F14AD"/>
    <w:rsid w:val="002530DC"/>
    <w:rsid w:val="007D483B"/>
    <w:rsid w:val="00B2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5456708A07B4A3A82DEB24E6B815C11">
    <w:name w:val="C5456708A07B4A3A82DEB24E6B815C11"/>
  </w:style>
  <w:style w:type="paragraph" w:customStyle="1" w:styleId="1B189ADCE71741B8B0E02209EF888292">
    <w:name w:val="1B189ADCE71741B8B0E02209EF888292"/>
  </w:style>
  <w:style w:type="paragraph" w:customStyle="1" w:styleId="0E9C725556EF44639CB7DBA7EF751AC7">
    <w:name w:val="0E9C725556EF44639CB7DBA7EF751AC7"/>
  </w:style>
  <w:style w:type="paragraph" w:customStyle="1" w:styleId="585887076F2648948E4AA24F4D12E948">
    <w:name w:val="585887076F2648948E4AA24F4D12E948"/>
  </w:style>
  <w:style w:type="paragraph" w:customStyle="1" w:styleId="B92A5EFA0D134526A1153C2048C07006">
    <w:name w:val="B92A5EFA0D134526A1153C2048C07006"/>
  </w:style>
  <w:style w:type="paragraph" w:customStyle="1" w:styleId="FCBCE4C4CCBD4AAF8B7649716A4841D2">
    <w:name w:val="FCBCE4C4CCBD4AAF8B7649716A4841D2"/>
  </w:style>
  <w:style w:type="paragraph" w:customStyle="1" w:styleId="060109AAD4D64D98AC91B2B1DAD3149E">
    <w:name w:val="060109AAD4D64D98AC91B2B1DAD3149E"/>
  </w:style>
  <w:style w:type="paragraph" w:customStyle="1" w:styleId="AE8B850A22B340DA826174EFE325F0FF">
    <w:name w:val="AE8B850A22B340DA826174EFE325F0FF"/>
  </w:style>
  <w:style w:type="paragraph" w:customStyle="1" w:styleId="A581F6481C974970827D9F7F747AE6CE">
    <w:name w:val="A581F6481C974970827D9F7F747AE6CE"/>
  </w:style>
  <w:style w:type="paragraph" w:customStyle="1" w:styleId="3553B4A576394480AF8E8A389628F195">
    <w:name w:val="3553B4A576394480AF8E8A389628F195"/>
  </w:style>
  <w:style w:type="character" w:styleId="Hyperlink">
    <w:name w:val="Hyperlink"/>
    <w:basedOn w:val="DefaultParagraphFont"/>
    <w:uiPriority w:val="99"/>
    <w:unhideWhenUsed/>
    <w:rPr>
      <w:color w:val="C45911" w:themeColor="accent2" w:themeShade="BF"/>
      <w:u w:val="single"/>
    </w:rPr>
  </w:style>
  <w:style w:type="paragraph" w:customStyle="1" w:styleId="8ABDC1DCE37646F9BFDB52684A5D65FF">
    <w:name w:val="8ABDC1DCE37646F9BFDB52684A5D65FF"/>
  </w:style>
  <w:style w:type="paragraph" w:customStyle="1" w:styleId="6718A09E81104316A3720DEFC648F932">
    <w:name w:val="6718A09E81104316A3720DEFC648F932"/>
  </w:style>
  <w:style w:type="paragraph" w:customStyle="1" w:styleId="E145F4DEF7B8453F9B64568399D9D0AA">
    <w:name w:val="E145F4DEF7B8453F9B64568399D9D0AA"/>
  </w:style>
  <w:style w:type="paragraph" w:customStyle="1" w:styleId="969A93988F5B42D8A1024B56A08374FE">
    <w:name w:val="969A93988F5B42D8A1024B56A08374FE"/>
  </w:style>
  <w:style w:type="paragraph" w:customStyle="1" w:styleId="F1B4F99A2B054F57B4EF558F6D950D48">
    <w:name w:val="F1B4F99A2B054F57B4EF558F6D950D48"/>
  </w:style>
  <w:style w:type="paragraph" w:customStyle="1" w:styleId="5F345C4A40C641FB8A7EFF0BD04ABBFE">
    <w:name w:val="5F345C4A40C641FB8A7EFF0BD04ABBFE"/>
  </w:style>
  <w:style w:type="paragraph" w:customStyle="1" w:styleId="0151EB854A95451BB9B8B8597DD0F547">
    <w:name w:val="0151EB854A95451BB9B8B8597DD0F547"/>
  </w:style>
  <w:style w:type="paragraph" w:customStyle="1" w:styleId="FF6C8E84A19941B59E1656ABCF81A379">
    <w:name w:val="FF6C8E84A19941B59E1656ABCF81A379"/>
  </w:style>
  <w:style w:type="paragraph" w:customStyle="1" w:styleId="5EE265C65437407F821E6FE18B6DD249">
    <w:name w:val="5EE265C65437407F821E6FE18B6DD249"/>
  </w:style>
  <w:style w:type="paragraph" w:customStyle="1" w:styleId="BD8A33EC2F754B829FBB9C32626AF371">
    <w:name w:val="BD8A33EC2F754B829FBB9C32626AF371"/>
  </w:style>
  <w:style w:type="paragraph" w:customStyle="1" w:styleId="3008FE0DAF86463CB626B8E8E36E9DE4">
    <w:name w:val="3008FE0DAF86463CB626B8E8E36E9DE4"/>
  </w:style>
  <w:style w:type="paragraph" w:customStyle="1" w:styleId="A92C09F4C2A146189840DD1DF594288C">
    <w:name w:val="A92C09F4C2A146189840DD1DF594288C"/>
  </w:style>
  <w:style w:type="paragraph" w:customStyle="1" w:styleId="B8F1A1B0B1624718889EF4603E5D4829">
    <w:name w:val="B8F1A1B0B1624718889EF4603E5D4829"/>
  </w:style>
  <w:style w:type="paragraph" w:customStyle="1" w:styleId="4C02F57DE83A45BB959808265072ECFB">
    <w:name w:val="4C02F57DE83A45BB959808265072ECFB"/>
  </w:style>
  <w:style w:type="paragraph" w:customStyle="1" w:styleId="8AAE9A4250A84B6BB594B8765FF001E8">
    <w:name w:val="8AAE9A4250A84B6BB594B8765FF001E8"/>
  </w:style>
  <w:style w:type="paragraph" w:customStyle="1" w:styleId="285662D837E14BED9422DB4BC27181CA">
    <w:name w:val="285662D837E14BED9422DB4BC27181CA"/>
  </w:style>
  <w:style w:type="paragraph" w:customStyle="1" w:styleId="8DD314C4985944C382ED72F8DEC63025">
    <w:name w:val="8DD314C4985944C382ED72F8DEC63025"/>
  </w:style>
  <w:style w:type="paragraph" w:customStyle="1" w:styleId="276E38C8ADB54858AAC77BE52C998449">
    <w:name w:val="276E38C8ADB54858AAC77BE52C998449"/>
  </w:style>
  <w:style w:type="paragraph" w:customStyle="1" w:styleId="2ED087BDD8FE4E0BA13B1AC6B8A8761C">
    <w:name w:val="2ED087BDD8FE4E0BA13B1AC6B8A8761C"/>
  </w:style>
  <w:style w:type="paragraph" w:customStyle="1" w:styleId="57493C0E545C4747B5FC588BF6E8B6D3">
    <w:name w:val="57493C0E545C4747B5FC588BF6E8B6D3"/>
  </w:style>
  <w:style w:type="paragraph" w:customStyle="1" w:styleId="1F8ED1EB73BE49D796A7C8C4A6EC4A74">
    <w:name w:val="1F8ED1EB73BE49D796A7C8C4A6EC4A74"/>
  </w:style>
  <w:style w:type="paragraph" w:customStyle="1" w:styleId="40A382B52B7640E8AE95F80AAFC842C9">
    <w:name w:val="40A382B52B7640E8AE95F80AAFC842C9"/>
  </w:style>
  <w:style w:type="paragraph" w:customStyle="1" w:styleId="8A7AE152FB874A7890665DBD38751A72">
    <w:name w:val="8A7AE152FB874A7890665DBD38751A72"/>
  </w:style>
  <w:style w:type="paragraph" w:customStyle="1" w:styleId="483B269D97584A1F9901BAB1A0CD2CDC">
    <w:name w:val="483B269D97584A1F9901BAB1A0CD2CDC"/>
  </w:style>
  <w:style w:type="paragraph" w:customStyle="1" w:styleId="2C6144C312AA4F30B8B22077ADEB2DBC">
    <w:name w:val="2C6144C312AA4F30B8B22077ADEB2DBC"/>
  </w:style>
  <w:style w:type="paragraph" w:customStyle="1" w:styleId="C692CD7000EB457B958DAAAE4BE84254">
    <w:name w:val="C692CD7000EB457B958DAAAE4BE84254"/>
  </w:style>
  <w:style w:type="paragraph" w:customStyle="1" w:styleId="ED7B7B1DBD0E41B38571098FBBE5CFAC">
    <w:name w:val="ED7B7B1DBD0E41B38571098FBBE5CFAC"/>
  </w:style>
  <w:style w:type="paragraph" w:customStyle="1" w:styleId="B9143D019D894368BF0A8881C09866A9">
    <w:name w:val="B9143D019D894368BF0A8881C09866A9"/>
  </w:style>
  <w:style w:type="paragraph" w:customStyle="1" w:styleId="6F5F553FD9CC4E56AD164C0460E944F0">
    <w:name w:val="6F5F553FD9CC4E56AD164C0460E944F0"/>
  </w:style>
  <w:style w:type="paragraph" w:customStyle="1" w:styleId="18A7D87DF86849F3837B3C0F110722CE">
    <w:name w:val="18A7D87DF86849F3837B3C0F110722CE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aps/>
      <w:szCs w:val="26"/>
      <w:lang w:val="en-US" w:eastAsia="ja-JP"/>
    </w:rPr>
  </w:style>
  <w:style w:type="paragraph" w:customStyle="1" w:styleId="83299E89C05049A9B54F1FDE00288529">
    <w:name w:val="83299E89C05049A9B54F1FDE002885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Bold modern resume.dotx</Template>
  <TotalTime>0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2023-05-17T11:44:00Z</dcterms:created>
  <dcterms:modified xsi:type="dcterms:W3CDTF">2023-06-30T06:10:00Z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