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634"/>
        <w:gridCol w:w="6470"/>
      </w:tblGrid>
      <w:tr w:rsidR="001B2ABD" w:rsidRPr="00395882" w:rsidTr="00D96F74">
        <w:trPr>
          <w:trHeight w:val="4410"/>
        </w:trPr>
        <w:tc>
          <w:tcPr>
            <w:tcW w:w="3686" w:type="dxa"/>
            <w:vAlign w:val="bottom"/>
          </w:tcPr>
          <w:p w:rsidR="001B2ABD" w:rsidRPr="00395882" w:rsidRDefault="00CB7F6E" w:rsidP="001B2AB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lang w:val="ro-RO"/>
              </w:rPr>
            </w:pPr>
            <w:r w:rsidRPr="00395882">
              <w:rPr>
                <w:rFonts w:ascii="Times New Roman" w:hAnsi="Times New Roman" w:cs="Times New Roman"/>
                <w:noProof/>
                <w:lang w:val="ro-RO" w:eastAsia="en-GB"/>
              </w:rPr>
              <mc:AlternateContent>
                <mc:Choice Requires="wps">
                  <w:drawing>
                    <wp:inline distT="0" distB="0" distL="0" distR="0" wp14:anchorId="258C5DA0" wp14:editId="14F08092">
                      <wp:extent cx="1967529" cy="2782791"/>
                      <wp:effectExtent l="19050" t="19050" r="33020" b="36830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529" cy="2782791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4F22D7" id="Oval 2" o:spid="_x0000_s1026" alt="Title: Professional Headshot of Man" style="width:154.9pt;height:2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" strokecolor="#94b6d2 [3204]" strokeweight="5pt">
                      <v:fill r:id="rId12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34" w:type="dxa"/>
          </w:tcPr>
          <w:p w:rsidR="001B2ABD" w:rsidRPr="00395882" w:rsidRDefault="001B2ABD" w:rsidP="000C45FF">
            <w:pPr>
              <w:tabs>
                <w:tab w:val="left" w:pos="990"/>
              </w:tabs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470" w:type="dxa"/>
            <w:vAlign w:val="bottom"/>
          </w:tcPr>
          <w:p w:rsidR="001B2ABD" w:rsidRPr="00395882" w:rsidRDefault="004F4406" w:rsidP="001B2ABD">
            <w:pPr>
              <w:pStyle w:val="Title"/>
              <w:rPr>
                <w:rFonts w:ascii="Times New Roman" w:hAnsi="Times New Roman" w:cs="Times New Roman"/>
                <w:sz w:val="84"/>
                <w:szCs w:val="84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84"/>
                <w:szCs w:val="84"/>
                <w:lang w:val="ro-RO"/>
              </w:rPr>
              <w:t>Andrei Bogdan mu</w:t>
            </w:r>
            <w:r w:rsidR="00F64AE3" w:rsidRPr="00395882">
              <w:rPr>
                <w:rFonts w:ascii="Times New Roman" w:hAnsi="Times New Roman" w:cs="Times New Roman"/>
                <w:sz w:val="84"/>
                <w:szCs w:val="84"/>
                <w:lang w:val="ro-RO"/>
              </w:rPr>
              <w:t>Ș</w:t>
            </w:r>
            <w:r w:rsidR="00596023" w:rsidRPr="00395882">
              <w:rPr>
                <w:rFonts w:ascii="Times New Roman" w:hAnsi="Times New Roman" w:cs="Times New Roman"/>
                <w:sz w:val="84"/>
                <w:szCs w:val="84"/>
                <w:lang w:val="ro-RO"/>
              </w:rPr>
              <w:t>etoiu</w:t>
            </w:r>
          </w:p>
          <w:p w:rsidR="005C6F42" w:rsidRPr="00395882" w:rsidRDefault="005C6F42" w:rsidP="00EF0A0D">
            <w:pPr>
              <w:pStyle w:val="Subtitle"/>
              <w:rPr>
                <w:rFonts w:ascii="Times New Roman" w:hAnsi="Times New Roman" w:cs="Times New Roman"/>
                <w:b/>
                <w:spacing w:val="0"/>
                <w:w w:val="100"/>
                <w:lang w:val="ro-RO"/>
              </w:rPr>
            </w:pPr>
          </w:p>
          <w:p w:rsidR="001B2ABD" w:rsidRPr="00395882" w:rsidRDefault="001B2ABD" w:rsidP="00F30726">
            <w:pPr>
              <w:pStyle w:val="Subtitle"/>
              <w:rPr>
                <w:rFonts w:ascii="Times New Roman" w:hAnsi="Times New Roman" w:cs="Times New Roman"/>
                <w:b/>
                <w:spacing w:val="0"/>
                <w:w w:val="100"/>
                <w:lang w:val="ro-RO"/>
              </w:rPr>
            </w:pPr>
          </w:p>
        </w:tc>
      </w:tr>
      <w:tr w:rsidR="001B2ABD" w:rsidRPr="00395882" w:rsidTr="00D96F74">
        <w:tc>
          <w:tcPr>
            <w:tcW w:w="3686" w:type="dxa"/>
          </w:tcPr>
          <w:p w:rsidR="004D3011" w:rsidRPr="00395882" w:rsidRDefault="004D3011" w:rsidP="00596023">
            <w:pPr>
              <w:rPr>
                <w:rFonts w:ascii="Times New Roman" w:hAnsi="Times New Roman" w:cs="Times New Roman"/>
                <w:lang w:val="ro-RO"/>
              </w:rPr>
            </w:pPr>
            <w:bookmarkStart w:id="0" w:name="_GoBack"/>
            <w:bookmarkEnd w:id="0"/>
          </w:p>
          <w:p w:rsidR="00596023" w:rsidRPr="00395882" w:rsidRDefault="00A54A41" w:rsidP="00596023">
            <w:pPr>
              <w:rPr>
                <w:rFonts w:ascii="Times New Roman" w:eastAsiaTheme="majorEastAsia" w:hAnsi="Times New Roman" w:cs="Times New Roman"/>
                <w:b/>
                <w:caps/>
                <w:color w:val="548AB7" w:themeColor="accent1" w:themeShade="BF"/>
                <w:sz w:val="20"/>
                <w:szCs w:val="20"/>
                <w:lang w:val="ro-RO"/>
              </w:rPr>
            </w:pPr>
            <w:r w:rsidRPr="00395882">
              <w:rPr>
                <w:rFonts w:ascii="Times New Roman" w:eastAsiaTheme="majorEastAsia" w:hAnsi="Times New Roman" w:cs="Times New Roman"/>
                <w:b/>
                <w:caps/>
                <w:color w:val="548AB7" w:themeColor="accent1" w:themeShade="BF"/>
                <w:sz w:val="20"/>
                <w:szCs w:val="20"/>
                <w:lang w:val="ro-RO"/>
              </w:rPr>
              <w:t>abilitati</w:t>
            </w:r>
            <w:r w:rsidR="00A708C0" w:rsidRPr="00395882">
              <w:rPr>
                <w:rFonts w:ascii="Times New Roman" w:eastAsiaTheme="majorEastAsia" w:hAnsi="Times New Roman" w:cs="Times New Roman"/>
                <w:b/>
                <w:caps/>
                <w:color w:val="548AB7" w:themeColor="accent1" w:themeShade="BF"/>
                <w:sz w:val="20"/>
                <w:szCs w:val="20"/>
                <w:lang w:val="ro-RO"/>
              </w:rPr>
              <w:t xml:space="preserve"> organizationale</w:t>
            </w:r>
            <w:r w:rsidR="00596023" w:rsidRPr="00395882">
              <w:rPr>
                <w:rFonts w:ascii="Times New Roman" w:eastAsiaTheme="majorEastAsia" w:hAnsi="Times New Roman" w:cs="Times New Roman"/>
                <w:b/>
                <w:caps/>
                <w:color w:val="548AB7" w:themeColor="accent1" w:themeShade="BF"/>
                <w:sz w:val="20"/>
                <w:szCs w:val="20"/>
                <w:lang w:val="ro-RO"/>
              </w:rPr>
              <w:t>:</w:t>
            </w:r>
          </w:p>
          <w:p w:rsidR="00596023" w:rsidRPr="00395882" w:rsidRDefault="00215E6C" w:rsidP="00526E7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Coordonarea activitatii Directiei Tehnice a FCN Pitesti in perioada Septembrie 2017 – prezent </w:t>
            </w:r>
            <w:r w:rsidR="00450FDB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 indeplinirea obiectivelo</w:t>
            </w:r>
            <w:r w:rsidR="00EC4919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 organizatiei in contextul</w:t>
            </w:r>
            <w:r w:rsidR="002F4843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unui </w:t>
            </w:r>
            <w:r w:rsidR="00EC4919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schimb </w:t>
            </w:r>
            <w:r w:rsidR="00EC6AFC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major de g</w:t>
            </w:r>
            <w:r w:rsidR="002F4843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eneratii in randul personalului;</w:t>
            </w:r>
          </w:p>
          <w:p w:rsidR="00CB7F6E" w:rsidRPr="00395882" w:rsidRDefault="00A07C51" w:rsidP="00CB7F6E">
            <w:pPr>
              <w:pStyle w:val="Heading3"/>
              <w:rPr>
                <w:rFonts w:ascii="Times New Roman" w:hAnsi="Times New Roman" w:cs="Times New Roman"/>
                <w:lang w:val="ro-RO"/>
              </w:rPr>
            </w:pPr>
            <w:r w:rsidRPr="00395882">
              <w:rPr>
                <w:rFonts w:ascii="Times New Roman" w:hAnsi="Times New Roman" w:cs="Times New Roman"/>
                <w:lang w:val="ro-RO"/>
              </w:rPr>
              <w:t>abilitati</w:t>
            </w:r>
            <w:r w:rsidR="00EC6AFC" w:rsidRPr="00395882">
              <w:rPr>
                <w:rFonts w:ascii="Times New Roman" w:hAnsi="Times New Roman" w:cs="Times New Roman"/>
                <w:lang w:val="ro-RO"/>
              </w:rPr>
              <w:t xml:space="preserve"> PC</w:t>
            </w:r>
          </w:p>
          <w:p w:rsidR="00CB7F6E" w:rsidRPr="00395882" w:rsidRDefault="00CB7F6E" w:rsidP="00A0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Office</w:t>
            </w:r>
          </w:p>
          <w:p w:rsidR="00CB7F6E" w:rsidRPr="00395882" w:rsidRDefault="00CB7F6E" w:rsidP="00A0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Minitab</w:t>
            </w:r>
          </w:p>
          <w:p w:rsidR="00CB7F6E" w:rsidRPr="00395882" w:rsidRDefault="00CB7F6E" w:rsidP="00A0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AutoCAD</w:t>
            </w:r>
          </w:p>
          <w:p w:rsidR="00CB7F6E" w:rsidRPr="00395882" w:rsidRDefault="00CB7F6E" w:rsidP="00CB7F6E">
            <w:pPr>
              <w:rPr>
                <w:rFonts w:ascii="Times New Roman" w:hAnsi="Times New Roman" w:cs="Times New Roman"/>
                <w:lang w:val="ro-RO"/>
              </w:rPr>
            </w:pPr>
          </w:p>
          <w:p w:rsidR="00596023" w:rsidRPr="00395882" w:rsidRDefault="00EC6AFC" w:rsidP="00596023">
            <w:pPr>
              <w:rPr>
                <w:rFonts w:ascii="Times New Roman" w:eastAsiaTheme="majorEastAsia" w:hAnsi="Times New Roman" w:cs="Times New Roman"/>
                <w:b/>
                <w:caps/>
                <w:color w:val="548AB7" w:themeColor="accent1" w:themeShade="BF"/>
                <w:sz w:val="20"/>
                <w:szCs w:val="20"/>
                <w:lang w:val="ro-RO"/>
              </w:rPr>
            </w:pPr>
            <w:r w:rsidRPr="00395882">
              <w:rPr>
                <w:rFonts w:ascii="Times New Roman" w:eastAsiaTheme="majorEastAsia" w:hAnsi="Times New Roman" w:cs="Times New Roman"/>
                <w:b/>
                <w:caps/>
                <w:color w:val="548AB7" w:themeColor="accent1" w:themeShade="BF"/>
                <w:sz w:val="20"/>
                <w:szCs w:val="20"/>
                <w:lang w:val="ro-RO"/>
              </w:rPr>
              <w:t>Limbi straine</w:t>
            </w:r>
            <w:r w:rsidR="00596023" w:rsidRPr="00395882">
              <w:rPr>
                <w:rFonts w:ascii="Times New Roman" w:eastAsiaTheme="majorEastAsia" w:hAnsi="Times New Roman" w:cs="Times New Roman"/>
                <w:b/>
                <w:caps/>
                <w:color w:val="548AB7" w:themeColor="accent1" w:themeShade="BF"/>
                <w:sz w:val="20"/>
                <w:szCs w:val="20"/>
                <w:lang w:val="ro-RO"/>
              </w:rPr>
              <w:t>:</w:t>
            </w:r>
          </w:p>
          <w:p w:rsidR="00596023" w:rsidRPr="00395882" w:rsidRDefault="00395882" w:rsidP="00596023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Engleza – utilizator avansat</w:t>
            </w:r>
          </w:p>
          <w:p w:rsidR="004F6427" w:rsidRDefault="004F6427" w:rsidP="00596023">
            <w:pPr>
              <w:rPr>
                <w:rFonts w:ascii="Times New Roman" w:eastAsiaTheme="majorEastAsia" w:hAnsi="Times New Roman" w:cs="Times New Roman"/>
                <w:b/>
                <w:caps/>
                <w:color w:val="548AB7" w:themeColor="accent1" w:themeShade="BF"/>
                <w:sz w:val="20"/>
                <w:szCs w:val="20"/>
                <w:lang w:val="ro-RO"/>
              </w:rPr>
            </w:pPr>
          </w:p>
          <w:p w:rsidR="009D2018" w:rsidRDefault="009D2018" w:rsidP="00596023">
            <w:pPr>
              <w:rPr>
                <w:rFonts w:ascii="Times New Roman" w:eastAsiaTheme="majorEastAsia" w:hAnsi="Times New Roman" w:cs="Times New Roman"/>
                <w:b/>
                <w:caps/>
                <w:color w:val="548AB7" w:themeColor="accent1" w:themeShade="BF"/>
                <w:sz w:val="20"/>
                <w:szCs w:val="20"/>
                <w:lang w:val="ro-RO"/>
              </w:rPr>
            </w:pPr>
          </w:p>
          <w:p w:rsidR="009D2018" w:rsidRPr="00395882" w:rsidRDefault="009D2018" w:rsidP="00596023">
            <w:pPr>
              <w:rPr>
                <w:rFonts w:ascii="Times New Roman" w:eastAsiaTheme="majorEastAsia" w:hAnsi="Times New Roman" w:cs="Times New Roman"/>
                <w:b/>
                <w:caps/>
                <w:color w:val="548AB7" w:themeColor="accent1" w:themeShade="BF"/>
                <w:sz w:val="20"/>
                <w:szCs w:val="20"/>
                <w:lang w:val="ro-RO"/>
              </w:rPr>
            </w:pPr>
          </w:p>
          <w:p w:rsidR="008D6063" w:rsidRPr="00395882" w:rsidRDefault="004F6427" w:rsidP="004F6427">
            <w:pPr>
              <w:rPr>
                <w:rFonts w:ascii="Times New Roman" w:eastAsiaTheme="majorEastAsia" w:hAnsi="Times New Roman" w:cs="Times New Roman"/>
                <w:b/>
                <w:caps/>
                <w:color w:val="548AB7" w:themeColor="accent1" w:themeShade="BF"/>
                <w:sz w:val="20"/>
                <w:szCs w:val="20"/>
                <w:lang w:val="ro-RO"/>
              </w:rPr>
            </w:pPr>
            <w:r w:rsidRPr="00395882">
              <w:rPr>
                <w:rFonts w:ascii="Times New Roman" w:eastAsiaTheme="majorEastAsia" w:hAnsi="Times New Roman" w:cs="Times New Roman"/>
                <w:b/>
                <w:caps/>
                <w:color w:val="548AB7" w:themeColor="accent1" w:themeShade="BF"/>
                <w:sz w:val="20"/>
                <w:szCs w:val="20"/>
                <w:lang w:val="ro-RO"/>
              </w:rPr>
              <w:t>CertificarE si Formare:</w:t>
            </w:r>
          </w:p>
        </w:tc>
        <w:tc>
          <w:tcPr>
            <w:tcW w:w="634" w:type="dxa"/>
          </w:tcPr>
          <w:p w:rsidR="001B2ABD" w:rsidRPr="00395882" w:rsidRDefault="001B2ABD" w:rsidP="000C45FF">
            <w:pPr>
              <w:tabs>
                <w:tab w:val="left" w:pos="990"/>
              </w:tabs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470" w:type="dxa"/>
          </w:tcPr>
          <w:p w:rsidR="001B2ABD" w:rsidRPr="00395882" w:rsidRDefault="00D13A60" w:rsidP="00945EBE">
            <w:pPr>
              <w:pStyle w:val="Heading2"/>
              <w:jc w:val="both"/>
              <w:rPr>
                <w:rFonts w:ascii="Times New Roman" w:hAnsi="Times New Roman" w:cs="Times New Roman"/>
                <w:lang w:val="ro-RO"/>
              </w:rPr>
            </w:pPr>
            <w:r w:rsidRPr="00395882">
              <w:rPr>
                <w:rFonts w:ascii="Times New Roman" w:hAnsi="Times New Roman" w:cs="Times New Roman"/>
                <w:lang w:val="ro-RO"/>
              </w:rPr>
              <w:t>educatie</w:t>
            </w:r>
          </w:p>
          <w:p w:rsidR="00D13A60" w:rsidRPr="00395882" w:rsidRDefault="00D13A60" w:rsidP="00945EBE">
            <w:pPr>
              <w:pStyle w:val="Date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Universitatea</w:t>
            </w:r>
            <w:r w:rsidR="00EB2744" w:rsidRPr="0039588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Pitesti</w:t>
            </w:r>
          </w:p>
          <w:p w:rsidR="00036450" w:rsidRPr="00395882" w:rsidRDefault="00727A38" w:rsidP="00945EBE">
            <w:pPr>
              <w:pStyle w:val="Date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2007</w:t>
            </w:r>
            <w:r w:rsidR="00036450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- </w:t>
            </w:r>
            <w:r w:rsidR="000004A1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2009</w:t>
            </w:r>
          </w:p>
          <w:p w:rsidR="004D3011" w:rsidRPr="00395882" w:rsidRDefault="00727A38" w:rsidP="00945E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Master – </w:t>
            </w:r>
            <w:r w:rsidR="000004A1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Materiale si Tehnologii Nucleare  </w:t>
            </w:r>
          </w:p>
          <w:p w:rsidR="00036450" w:rsidRPr="00395882" w:rsidRDefault="00036450" w:rsidP="00945E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D2774B" w:rsidRPr="00395882" w:rsidRDefault="00D2774B" w:rsidP="00945EBE">
            <w:pPr>
              <w:pStyle w:val="Heading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Universitatea Pitesti</w:t>
            </w:r>
          </w:p>
          <w:p w:rsidR="00036450" w:rsidRPr="00395882" w:rsidRDefault="00727A38" w:rsidP="00945EBE">
            <w:pPr>
              <w:pStyle w:val="Date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2005</w:t>
            </w:r>
            <w:r w:rsidR="00036450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- </w:t>
            </w: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2007</w:t>
            </w:r>
          </w:p>
          <w:p w:rsidR="00727A38" w:rsidRPr="00395882" w:rsidRDefault="00727A38" w:rsidP="00945E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Master – </w:t>
            </w:r>
            <w:r w:rsidR="00D2774B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Managementul Afacerilor</w:t>
            </w:r>
          </w:p>
          <w:p w:rsidR="00727A38" w:rsidRPr="00395882" w:rsidRDefault="00727A38" w:rsidP="00945E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727A38" w:rsidRPr="00395882" w:rsidRDefault="00467386" w:rsidP="00945EBE">
            <w:pPr>
              <w:pStyle w:val="Date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Universitatea </w:t>
            </w:r>
            <w:r w:rsidR="00727A38" w:rsidRPr="0039588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"Transilvania" </w:t>
            </w:r>
            <w:r w:rsidRPr="0039588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Brasov</w:t>
            </w:r>
          </w:p>
          <w:p w:rsidR="00727A38" w:rsidRPr="00395882" w:rsidRDefault="00F2067C" w:rsidP="00945EBE">
            <w:pPr>
              <w:pStyle w:val="Date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1997</w:t>
            </w:r>
            <w:r w:rsidR="00727A38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- </w:t>
            </w: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2002</w:t>
            </w:r>
          </w:p>
          <w:p w:rsidR="00727A38" w:rsidRPr="00395882" w:rsidRDefault="00467386" w:rsidP="00945E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Facultatea de Mecanica – Sectia Mecanica Fina;</w:t>
            </w:r>
          </w:p>
          <w:p w:rsidR="00036450" w:rsidRPr="00395882" w:rsidRDefault="00036450" w:rsidP="00945EB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036450" w:rsidRPr="00395882" w:rsidRDefault="00916675" w:rsidP="00945EBE">
            <w:pPr>
              <w:pStyle w:val="Heading2"/>
              <w:jc w:val="both"/>
              <w:rPr>
                <w:rFonts w:ascii="Times New Roman" w:hAnsi="Times New Roman" w:cs="Times New Roman"/>
                <w:lang w:val="ro-RO"/>
              </w:rPr>
            </w:pPr>
            <w:r w:rsidRPr="00395882">
              <w:rPr>
                <w:rFonts w:ascii="Times New Roman" w:hAnsi="Times New Roman" w:cs="Times New Roman"/>
                <w:lang w:val="ro-RO"/>
              </w:rPr>
              <w:t>experienta profesionala</w:t>
            </w:r>
          </w:p>
          <w:p w:rsidR="00036450" w:rsidRPr="00395882" w:rsidRDefault="00570E2E" w:rsidP="00945EBE">
            <w:pPr>
              <w:pStyle w:val="Heading4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395882">
              <w:rPr>
                <w:rFonts w:ascii="Times New Roman" w:hAnsi="Times New Roman" w:cs="Times New Roman"/>
                <w:lang w:val="ro-RO"/>
              </w:rPr>
              <w:t>Inginer Sef Directia Tehnica – FCN Pitesti</w:t>
            </w:r>
          </w:p>
          <w:p w:rsidR="001C7392" w:rsidRPr="00D96F74" w:rsidRDefault="001C7392" w:rsidP="00945EBE">
            <w:pPr>
              <w:pStyle w:val="Date"/>
              <w:spacing w:before="240" w:after="24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395882">
              <w:rPr>
                <w:rFonts w:ascii="Times New Roman" w:hAnsi="Times New Roman" w:cs="Times New Roman"/>
                <w:b/>
                <w:lang w:val="ro-RO"/>
              </w:rPr>
              <w:t>Septemb</w:t>
            </w:r>
            <w:r w:rsidR="00F2067C" w:rsidRPr="00395882">
              <w:rPr>
                <w:rFonts w:ascii="Times New Roman" w:hAnsi="Times New Roman" w:cs="Times New Roman"/>
                <w:b/>
                <w:lang w:val="ro-RO"/>
              </w:rPr>
              <w:t>r</w:t>
            </w:r>
            <w:r w:rsidRPr="00395882">
              <w:rPr>
                <w:rFonts w:ascii="Times New Roman" w:hAnsi="Times New Roman" w:cs="Times New Roman"/>
                <w:b/>
                <w:lang w:val="ro-RO"/>
              </w:rPr>
              <w:t>i</w:t>
            </w:r>
            <w:r w:rsidR="00F2067C" w:rsidRPr="00395882">
              <w:rPr>
                <w:rFonts w:ascii="Times New Roman" w:hAnsi="Times New Roman" w:cs="Times New Roman"/>
                <w:b/>
                <w:lang w:val="ro-RO"/>
              </w:rPr>
              <w:t>e</w:t>
            </w:r>
            <w:r w:rsidR="0001540F" w:rsidRPr="00395882">
              <w:rPr>
                <w:rFonts w:ascii="Times New Roman" w:hAnsi="Times New Roman" w:cs="Times New Roman"/>
                <w:b/>
                <w:lang w:val="ro-RO"/>
              </w:rPr>
              <w:t xml:space="preserve"> 2017</w:t>
            </w:r>
            <w:r w:rsidR="00036450" w:rsidRPr="00395882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395882">
              <w:rPr>
                <w:rFonts w:ascii="Times New Roman" w:hAnsi="Times New Roman" w:cs="Times New Roman"/>
                <w:b/>
                <w:lang w:val="ro-RO"/>
              </w:rPr>
              <w:t>Prez</w:t>
            </w:r>
            <w:r w:rsidR="0001540F" w:rsidRPr="00395882">
              <w:rPr>
                <w:rFonts w:ascii="Times New Roman" w:hAnsi="Times New Roman" w:cs="Times New Roman"/>
                <w:b/>
                <w:lang w:val="ro-RO"/>
              </w:rPr>
              <w:t>ent</w:t>
            </w:r>
          </w:p>
          <w:p w:rsidR="001C7392" w:rsidRPr="00395882" w:rsidRDefault="001C7392" w:rsidP="00945E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participarea directa la elaborarea politicii de calitate, mediu si SSM si stabilirea obiectivelor anuale ale S</w:t>
            </w:r>
            <w:r w:rsidR="009A1A8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istemului de </w:t>
            </w: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 w:rsidR="009A1A8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anagement </w:t>
            </w: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</w:t>
            </w:r>
            <w:r w:rsidR="009A1A8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ntegrat</w:t>
            </w: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1C7392" w:rsidRPr="00395882" w:rsidRDefault="001C7392" w:rsidP="00945E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coordonarea sectiilor: Asamblare (SA), Pastile (SP), Inginerie (SI), Mentenanta si utilitati (SMEU);</w:t>
            </w:r>
          </w:p>
          <w:p w:rsidR="001C7392" w:rsidRPr="00395882" w:rsidRDefault="001C7392" w:rsidP="00945E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realizarea de actiuni de natura tehnica si organizatorica la interfetele interne si externe ale FCN;</w:t>
            </w:r>
          </w:p>
          <w:p w:rsidR="00D76C1A" w:rsidRPr="00395882" w:rsidRDefault="001C7392" w:rsidP="00945E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stabilirea strategiilor pentru optimizarea proceselor tehnologice individuale si a fluxului tehnologic in ansamblu;</w:t>
            </w:r>
          </w:p>
        </w:tc>
      </w:tr>
      <w:tr w:rsidR="004F6427" w:rsidRPr="00395882" w:rsidTr="00D96F74">
        <w:tc>
          <w:tcPr>
            <w:tcW w:w="3686" w:type="dxa"/>
          </w:tcPr>
          <w:p w:rsidR="004F6427" w:rsidRPr="00395882" w:rsidRDefault="004F6427" w:rsidP="004F642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3958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- Qualitats management system fur Labore gemas ISO 17025:2005 - TUV Thuringen;</w:t>
            </w:r>
          </w:p>
          <w:p w:rsidR="004F6427" w:rsidRPr="00395882" w:rsidRDefault="00D96F74" w:rsidP="004F642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3958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- "Regional training course on nuclear fuel management and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licensing" – IAEA, </w:t>
            </w:r>
            <w:r w:rsidR="003958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CNCAN;</w:t>
            </w:r>
          </w:p>
          <w:p w:rsidR="004F6427" w:rsidRPr="00395882" w:rsidRDefault="004F6427" w:rsidP="004F642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3958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lastRenderedPageBreak/>
              <w:t>- IASCC c</w:t>
            </w:r>
            <w:r w:rsidR="003958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ertification - "LEAN SIX SIGMA";</w:t>
            </w:r>
          </w:p>
          <w:p w:rsidR="004F6427" w:rsidRPr="00395882" w:rsidRDefault="00395882" w:rsidP="004F6427">
            <w:pPr>
              <w:spacing w:line="360" w:lineRule="auto"/>
              <w:rPr>
                <w:rFonts w:ascii="Times New Roman" w:eastAsiaTheme="majorEastAsia" w:hAnsi="Times New Roman" w:cs="Times New Roman"/>
                <w:b/>
                <w:caps/>
                <w:color w:val="548AB7" w:themeColor="accent1" w:themeShade="BF"/>
                <w:sz w:val="20"/>
                <w:szCs w:val="20"/>
                <w:lang w:val="ro-RO"/>
              </w:rPr>
            </w:pPr>
            <w:r w:rsidRPr="003958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- certificat de atestare pentru activitati de</w:t>
            </w:r>
          </w:p>
        </w:tc>
        <w:tc>
          <w:tcPr>
            <w:tcW w:w="634" w:type="dxa"/>
          </w:tcPr>
          <w:p w:rsidR="004F6427" w:rsidRPr="00395882" w:rsidRDefault="004F6427" w:rsidP="000C45FF">
            <w:pPr>
              <w:tabs>
                <w:tab w:val="left" w:pos="990"/>
              </w:tabs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470" w:type="dxa"/>
          </w:tcPr>
          <w:p w:rsidR="004F6427" w:rsidRPr="00395882" w:rsidRDefault="004F6427" w:rsidP="00945E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elaborarea de planuri pe termen scurt, mediu si lung pentru asigurarea capacitatii de productie;</w:t>
            </w:r>
          </w:p>
          <w:p w:rsidR="004F6427" w:rsidRPr="00395882" w:rsidRDefault="004F6427" w:rsidP="00945E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coordonarea realizarii actiunilor tehnice destinate functionarii in siguranta a fabricii;</w:t>
            </w:r>
          </w:p>
          <w:p w:rsidR="004F6427" w:rsidRPr="00395882" w:rsidRDefault="004F6427" w:rsidP="00945E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identificarea si dezvoltarea profesionala a leaderilor;</w:t>
            </w:r>
          </w:p>
          <w:p w:rsidR="004F6427" w:rsidRPr="00395882" w:rsidRDefault="004F6427" w:rsidP="00945EBE">
            <w:pPr>
              <w:pStyle w:val="Heading4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- </w:t>
            </w:r>
            <w:r w:rsidRPr="00395882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responsabil cu achizitia de pulbere de UO2 si concentrat tehnic de uraniu de pe piata internationala in vederea asigurarii necesarului de functionare al FCN Pitesti</w:t>
            </w:r>
            <w:r w:rsidR="006132F5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.</w:t>
            </w:r>
          </w:p>
        </w:tc>
      </w:tr>
      <w:tr w:rsidR="00126A0A" w:rsidRPr="00395882" w:rsidTr="00D96F74">
        <w:tc>
          <w:tcPr>
            <w:tcW w:w="3686" w:type="dxa"/>
          </w:tcPr>
          <w:p w:rsidR="00126A0A" w:rsidRPr="00395882" w:rsidRDefault="00395882" w:rsidP="00126A0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3958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lastRenderedPageBreak/>
              <w:t>evaluare independenta a Sistemului de Management Integrat emis de CNCAN;</w:t>
            </w:r>
          </w:p>
          <w:p w:rsidR="00395882" w:rsidRPr="00395882" w:rsidRDefault="00395882" w:rsidP="003958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3958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- Certificare - „Auditor in sistemele de management integrat cf. ISO 19011/2011 emis de SRAC;</w:t>
            </w:r>
          </w:p>
          <w:p w:rsidR="00395882" w:rsidRPr="00395882" w:rsidRDefault="00395882" w:rsidP="0039588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3958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- Permis de exercitare in specialitatea Fabricatie si stocare combustibil proaspat  pentru functia de Ing. Sef Directia Tehnica emis de CNCAN;</w:t>
            </w:r>
          </w:p>
          <w:p w:rsidR="00395882" w:rsidRPr="00395882" w:rsidRDefault="00395882" w:rsidP="00126A0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39588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- Participări internationale la multiple workshop-uri, seminarii, conferinte si schimb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uri de experiență.</w:t>
            </w:r>
          </w:p>
        </w:tc>
        <w:tc>
          <w:tcPr>
            <w:tcW w:w="634" w:type="dxa"/>
          </w:tcPr>
          <w:p w:rsidR="00126A0A" w:rsidRPr="00395882" w:rsidRDefault="00126A0A" w:rsidP="000C45FF">
            <w:pPr>
              <w:tabs>
                <w:tab w:val="left" w:pos="990"/>
              </w:tabs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470" w:type="dxa"/>
          </w:tcPr>
          <w:p w:rsidR="00945EBE" w:rsidRDefault="00945EBE" w:rsidP="00126A0A">
            <w:pPr>
              <w:pStyle w:val="Heading4"/>
              <w:rPr>
                <w:rFonts w:ascii="Times New Roman" w:hAnsi="Times New Roman" w:cs="Times New Roman"/>
                <w:lang w:val="ro-RO"/>
              </w:rPr>
            </w:pPr>
          </w:p>
          <w:p w:rsidR="00126A0A" w:rsidRPr="00395882" w:rsidRDefault="00126A0A" w:rsidP="00126A0A">
            <w:pPr>
              <w:pStyle w:val="Heading4"/>
              <w:rPr>
                <w:rFonts w:ascii="Times New Roman" w:hAnsi="Times New Roman" w:cs="Times New Roman"/>
                <w:bCs/>
                <w:lang w:val="ro-RO"/>
              </w:rPr>
            </w:pPr>
            <w:r w:rsidRPr="00395882">
              <w:rPr>
                <w:rFonts w:ascii="Times New Roman" w:hAnsi="Times New Roman" w:cs="Times New Roman"/>
                <w:lang w:val="ro-RO"/>
              </w:rPr>
              <w:t>Inginer de Produs – FCN Pitesti</w:t>
            </w:r>
          </w:p>
          <w:p w:rsidR="00126A0A" w:rsidRPr="00395882" w:rsidRDefault="00945EBE" w:rsidP="006132F5">
            <w:pPr>
              <w:pStyle w:val="Date"/>
              <w:spacing w:before="240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 xml:space="preserve">2012 - </w:t>
            </w:r>
            <w:r w:rsidR="00126A0A" w:rsidRPr="00395882">
              <w:rPr>
                <w:rFonts w:ascii="Times New Roman" w:hAnsi="Times New Roman" w:cs="Times New Roman"/>
                <w:b/>
                <w:lang w:val="ro-RO"/>
              </w:rPr>
              <w:t>2017</w:t>
            </w:r>
          </w:p>
          <w:p w:rsidR="00126A0A" w:rsidRPr="00395882" w:rsidRDefault="00126A0A" w:rsidP="00945EBE">
            <w:pPr>
              <w:pStyle w:val="Date"/>
              <w:spacing w:before="2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definirea cerintele tehnice de produs;</w:t>
            </w:r>
          </w:p>
          <w:p w:rsidR="00126A0A" w:rsidRPr="00395882" w:rsidRDefault="00126A0A" w:rsidP="00945EBE">
            <w:pPr>
              <w:pStyle w:val="Date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comunicarea cu clientul in activitati de urmarire a performantei in reactor a C</w:t>
            </w:r>
            <w:r w:rsidR="00945E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ombustibilului </w:t>
            </w: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</w:t>
            </w:r>
            <w:r w:rsidR="00945EB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uclear</w:t>
            </w: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126A0A" w:rsidRPr="00395882" w:rsidRDefault="00126A0A" w:rsidP="00945EB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analiza comportarii in reactor si investigarea cauzelor de defectare a fasciculelor combustibile;</w:t>
            </w:r>
          </w:p>
          <w:p w:rsidR="00126A0A" w:rsidRPr="00395882" w:rsidRDefault="00126A0A" w:rsidP="00945EBE">
            <w:pPr>
              <w:pStyle w:val="Date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analizare documente inginerie  pentru verificarea conformitatii;</w:t>
            </w:r>
          </w:p>
          <w:p w:rsidR="00126A0A" w:rsidRPr="00395882" w:rsidRDefault="00126A0A" w:rsidP="00945EBE">
            <w:pPr>
              <w:pStyle w:val="Date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analizearea si avizearea documentatiei tehnice si de achizitii;</w:t>
            </w:r>
          </w:p>
          <w:p w:rsidR="00126A0A" w:rsidRPr="00395882" w:rsidRDefault="00126A0A" w:rsidP="00945EBE">
            <w:pPr>
              <w:pStyle w:val="Date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dicizia dispunerii cererilor de derogare solicitate de furnizori;</w:t>
            </w:r>
          </w:p>
          <w:p w:rsidR="00126A0A" w:rsidRPr="00395882" w:rsidRDefault="00126A0A" w:rsidP="00945EBE">
            <w:pPr>
              <w:pStyle w:val="Date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sef echipa audit intern;</w:t>
            </w:r>
          </w:p>
          <w:p w:rsidR="00126A0A" w:rsidRPr="00395882" w:rsidRDefault="00395882" w:rsidP="00945EBE">
            <w:pPr>
              <w:pStyle w:val="Date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responsabil proces.</w:t>
            </w:r>
          </w:p>
        </w:tc>
      </w:tr>
      <w:tr w:rsidR="00CB7F6E" w:rsidRPr="00395882" w:rsidTr="00D96F74">
        <w:tc>
          <w:tcPr>
            <w:tcW w:w="3686" w:type="dxa"/>
          </w:tcPr>
          <w:p w:rsidR="00CB7F6E" w:rsidRPr="00395882" w:rsidRDefault="001A4EC9" w:rsidP="00CB7F6E">
            <w:pPr>
              <w:pStyle w:val="Heading3"/>
              <w:rPr>
                <w:rFonts w:ascii="Times New Roman" w:hAnsi="Times New Roman" w:cs="Times New Roman"/>
                <w:lang w:val="ro-RO"/>
              </w:rPr>
            </w:pPr>
            <w:r w:rsidRPr="00395882">
              <w:rPr>
                <w:rFonts w:ascii="Times New Roman" w:hAnsi="Times New Roman" w:cs="Times New Roman"/>
                <w:lang w:val="ro-RO"/>
              </w:rPr>
              <w:t>permis de conducere</w:t>
            </w:r>
            <w:r w:rsidR="00D13A60" w:rsidRPr="00395882">
              <w:rPr>
                <w:rFonts w:ascii="Times New Roman" w:hAnsi="Times New Roman" w:cs="Times New Roman"/>
                <w:lang w:val="ro-RO"/>
              </w:rPr>
              <w:t xml:space="preserve"> auto</w:t>
            </w:r>
          </w:p>
          <w:p w:rsidR="00CB7F6E" w:rsidRPr="00395882" w:rsidRDefault="001A4EC9" w:rsidP="00CB7F6E">
            <w:pPr>
              <w:rPr>
                <w:rFonts w:ascii="Times New Roman" w:hAnsi="Times New Roman" w:cs="Times New Roman"/>
                <w:lang w:val="ro-RO"/>
              </w:rPr>
            </w:pPr>
            <w:r w:rsidRPr="00395882">
              <w:rPr>
                <w:rFonts w:ascii="Times New Roman" w:hAnsi="Times New Roman" w:cs="Times New Roman"/>
                <w:lang w:val="ro-RO"/>
              </w:rPr>
              <w:t>Categoria</w:t>
            </w:r>
            <w:r w:rsidR="00CB7F6E" w:rsidRPr="00395882">
              <w:rPr>
                <w:rFonts w:ascii="Times New Roman" w:hAnsi="Times New Roman" w:cs="Times New Roman"/>
                <w:lang w:val="ro-RO"/>
              </w:rPr>
              <w:t xml:space="preserve"> B</w:t>
            </w:r>
          </w:p>
          <w:p w:rsidR="00CB7F6E" w:rsidRPr="00395882" w:rsidRDefault="00CB7F6E" w:rsidP="00036450">
            <w:pPr>
              <w:pStyle w:val="Heading3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34" w:type="dxa"/>
          </w:tcPr>
          <w:p w:rsidR="00CB7F6E" w:rsidRPr="00395882" w:rsidRDefault="00CB7F6E" w:rsidP="000C45FF">
            <w:pPr>
              <w:tabs>
                <w:tab w:val="left" w:pos="990"/>
              </w:tabs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470" w:type="dxa"/>
          </w:tcPr>
          <w:p w:rsidR="00CB7F6E" w:rsidRPr="00395882" w:rsidRDefault="00CB7F6E" w:rsidP="00CB7F6E">
            <w:pPr>
              <w:rPr>
                <w:rFonts w:ascii="Times New Roman" w:hAnsi="Times New Roman" w:cs="Times New Roman"/>
                <w:lang w:val="ro-RO"/>
              </w:rPr>
            </w:pPr>
          </w:p>
          <w:p w:rsidR="00CB7F6E" w:rsidRPr="00395882" w:rsidRDefault="00961D07" w:rsidP="00CB7F6E">
            <w:pPr>
              <w:pStyle w:val="Heading4"/>
              <w:rPr>
                <w:rFonts w:ascii="Times New Roman" w:hAnsi="Times New Roman" w:cs="Times New Roman"/>
                <w:bCs/>
                <w:lang w:val="ro-RO"/>
              </w:rPr>
            </w:pPr>
            <w:r w:rsidRPr="00395882">
              <w:rPr>
                <w:rFonts w:ascii="Times New Roman" w:hAnsi="Times New Roman" w:cs="Times New Roman"/>
                <w:lang w:val="ro-RO"/>
              </w:rPr>
              <w:t>Inginer Calitate – FCN Pitesti</w:t>
            </w:r>
          </w:p>
          <w:p w:rsidR="00CB7F6E" w:rsidRPr="00395882" w:rsidRDefault="00CB7F6E" w:rsidP="006132F5">
            <w:pPr>
              <w:pStyle w:val="Date"/>
              <w:spacing w:before="240" w:after="240"/>
              <w:rPr>
                <w:rFonts w:ascii="Times New Roman" w:hAnsi="Times New Roman" w:cs="Times New Roman"/>
                <w:b/>
                <w:lang w:val="ro-RO"/>
              </w:rPr>
            </w:pPr>
            <w:r w:rsidRPr="00395882">
              <w:rPr>
                <w:rFonts w:ascii="Times New Roman" w:hAnsi="Times New Roman" w:cs="Times New Roman"/>
                <w:b/>
                <w:lang w:val="ro-RO"/>
              </w:rPr>
              <w:t>2005–2012</w:t>
            </w:r>
          </w:p>
          <w:p w:rsidR="00961D07" w:rsidRPr="00395882" w:rsidRDefault="00CB7F6E" w:rsidP="00FE24C9">
            <w:pPr>
              <w:pStyle w:val="Date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="00623C51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Elaborare</w:t>
            </w:r>
            <w:r w:rsidR="00961D07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metode de control;</w:t>
            </w:r>
          </w:p>
          <w:p w:rsidR="00961D07" w:rsidRPr="00395882" w:rsidRDefault="00961D07" w:rsidP="00FE24C9">
            <w:pPr>
              <w:pStyle w:val="Date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  <w:r w:rsidR="00623C51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Mentenanta si achizitii echipamente necesare in </w:t>
            </w:r>
            <w:r w:rsidR="00623C51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aria</w:t>
            </w: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control;</w:t>
            </w:r>
          </w:p>
          <w:p w:rsidR="00961D07" w:rsidRPr="00945EBE" w:rsidRDefault="00623C51" w:rsidP="00945EBE">
            <w:pPr>
              <w:pStyle w:val="Date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 A</w:t>
            </w:r>
            <w:r w:rsidR="00961D07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plicare tehnici statistice pentru controlul </w:t>
            </w:r>
            <w:r w:rsid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proceselor.</w:t>
            </w:r>
          </w:p>
          <w:p w:rsidR="00CB7F6E" w:rsidRPr="00395882" w:rsidRDefault="00CB7F6E" w:rsidP="00CB7F6E">
            <w:pPr>
              <w:rPr>
                <w:rFonts w:ascii="Times New Roman" w:hAnsi="Times New Roman" w:cs="Times New Roman"/>
                <w:lang w:val="ro-RO"/>
              </w:rPr>
            </w:pPr>
          </w:p>
          <w:p w:rsidR="00CB7F6E" w:rsidRPr="00395882" w:rsidRDefault="00623C51" w:rsidP="00CB7F6E">
            <w:pPr>
              <w:pStyle w:val="Heading4"/>
              <w:rPr>
                <w:rFonts w:ascii="Times New Roman" w:hAnsi="Times New Roman" w:cs="Times New Roman"/>
                <w:bCs/>
                <w:lang w:val="ro-RO"/>
              </w:rPr>
            </w:pPr>
            <w:r w:rsidRPr="00395882">
              <w:rPr>
                <w:rFonts w:ascii="Times New Roman" w:hAnsi="Times New Roman" w:cs="Times New Roman"/>
                <w:lang w:val="ro-RO"/>
              </w:rPr>
              <w:t xml:space="preserve">Inginer - </w:t>
            </w:r>
            <w:r w:rsidR="00CB7F6E" w:rsidRPr="00395882">
              <w:rPr>
                <w:rFonts w:ascii="Times New Roman" w:hAnsi="Times New Roman" w:cs="Times New Roman"/>
                <w:lang w:val="ro-RO"/>
              </w:rPr>
              <w:t xml:space="preserve">SC FIMA SRL, </w:t>
            </w:r>
          </w:p>
          <w:p w:rsidR="00CB7F6E" w:rsidRPr="00395882" w:rsidRDefault="00CB7F6E" w:rsidP="006132F5">
            <w:pPr>
              <w:pStyle w:val="Date"/>
              <w:spacing w:before="240" w:after="240"/>
              <w:rPr>
                <w:rFonts w:ascii="Times New Roman" w:hAnsi="Times New Roman" w:cs="Times New Roman"/>
                <w:b/>
                <w:lang w:val="ro-RO"/>
              </w:rPr>
            </w:pPr>
            <w:r w:rsidRPr="00395882">
              <w:rPr>
                <w:rFonts w:ascii="Times New Roman" w:hAnsi="Times New Roman" w:cs="Times New Roman"/>
                <w:b/>
                <w:lang w:val="ro-RO"/>
              </w:rPr>
              <w:t>200</w:t>
            </w:r>
            <w:r w:rsidR="002D2A45" w:rsidRPr="00395882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395882">
              <w:rPr>
                <w:rFonts w:ascii="Times New Roman" w:hAnsi="Times New Roman" w:cs="Times New Roman"/>
                <w:b/>
                <w:lang w:val="ro-RO"/>
              </w:rPr>
              <w:t>–200</w:t>
            </w:r>
            <w:r w:rsidR="002D2A45" w:rsidRPr="00395882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  <w:p w:rsidR="00AA5351" w:rsidRPr="00395882" w:rsidRDefault="00CB7F6E" w:rsidP="00FE24C9">
            <w:pPr>
              <w:pStyle w:val="Date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="00AA5351"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Servicii in domeniul distributiei gazelor naturale;</w:t>
            </w:r>
          </w:p>
          <w:p w:rsidR="00AA5351" w:rsidRPr="009D2018" w:rsidRDefault="00AA5351" w:rsidP="009D2018">
            <w:pPr>
              <w:pStyle w:val="Date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="0039588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Administrator punct de lucru.</w:t>
            </w:r>
          </w:p>
          <w:p w:rsidR="00CB7F6E" w:rsidRPr="00395882" w:rsidRDefault="00CB7F6E" w:rsidP="00CB7F6E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43117B" w:rsidRPr="00395882" w:rsidRDefault="007C5321" w:rsidP="000C45FF">
      <w:pPr>
        <w:tabs>
          <w:tab w:val="left" w:pos="990"/>
        </w:tabs>
        <w:rPr>
          <w:rFonts w:ascii="Times New Roman" w:hAnsi="Times New Roman" w:cs="Times New Roman"/>
          <w:lang w:val="ro-RO"/>
        </w:rPr>
      </w:pPr>
    </w:p>
    <w:sectPr w:rsidR="0043117B" w:rsidRPr="00395882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321" w:rsidRDefault="007C5321" w:rsidP="000C45FF">
      <w:r>
        <w:separator/>
      </w:r>
    </w:p>
  </w:endnote>
  <w:endnote w:type="continuationSeparator" w:id="0">
    <w:p w:rsidR="007C5321" w:rsidRDefault="007C532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321" w:rsidRDefault="007C5321" w:rsidP="000C45FF">
      <w:r>
        <w:separator/>
      </w:r>
    </w:p>
  </w:footnote>
  <w:footnote w:type="continuationSeparator" w:id="0">
    <w:p w:rsidR="007C5321" w:rsidRDefault="007C532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7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68EC"/>
    <w:multiLevelType w:val="hybridMultilevel"/>
    <w:tmpl w:val="8A2AF4E4"/>
    <w:lvl w:ilvl="0" w:tplc="D27C8AA0">
      <w:start w:val="2007"/>
      <w:numFmt w:val="bullet"/>
      <w:lvlText w:val="-"/>
      <w:lvlJc w:val="left"/>
      <w:pPr>
        <w:ind w:left="252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6CAB3A02"/>
    <w:multiLevelType w:val="hybridMultilevel"/>
    <w:tmpl w:val="3EE2F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23"/>
    <w:rsid w:val="000004A1"/>
    <w:rsid w:val="0001540F"/>
    <w:rsid w:val="00021BC7"/>
    <w:rsid w:val="00036450"/>
    <w:rsid w:val="00094499"/>
    <w:rsid w:val="000B700A"/>
    <w:rsid w:val="000B74FC"/>
    <w:rsid w:val="000C23D9"/>
    <w:rsid w:val="000C45FF"/>
    <w:rsid w:val="000E3FD1"/>
    <w:rsid w:val="00112054"/>
    <w:rsid w:val="00126A0A"/>
    <w:rsid w:val="0014054F"/>
    <w:rsid w:val="001525E1"/>
    <w:rsid w:val="00167AA8"/>
    <w:rsid w:val="00180329"/>
    <w:rsid w:val="0019001F"/>
    <w:rsid w:val="001A4EC9"/>
    <w:rsid w:val="001A74A5"/>
    <w:rsid w:val="001B2ABD"/>
    <w:rsid w:val="001B6046"/>
    <w:rsid w:val="001C590F"/>
    <w:rsid w:val="001C7392"/>
    <w:rsid w:val="001E0391"/>
    <w:rsid w:val="001E071F"/>
    <w:rsid w:val="001E1759"/>
    <w:rsid w:val="001F1ECC"/>
    <w:rsid w:val="00215E6C"/>
    <w:rsid w:val="002400EB"/>
    <w:rsid w:val="00256CF7"/>
    <w:rsid w:val="00267B16"/>
    <w:rsid w:val="00281FD5"/>
    <w:rsid w:val="002B21A9"/>
    <w:rsid w:val="002B7A86"/>
    <w:rsid w:val="002D2A45"/>
    <w:rsid w:val="002F4843"/>
    <w:rsid w:val="0030481B"/>
    <w:rsid w:val="003156FC"/>
    <w:rsid w:val="003254B5"/>
    <w:rsid w:val="00327F37"/>
    <w:rsid w:val="00332010"/>
    <w:rsid w:val="003404D9"/>
    <w:rsid w:val="0037121F"/>
    <w:rsid w:val="00395882"/>
    <w:rsid w:val="003A6B7D"/>
    <w:rsid w:val="003B06CA"/>
    <w:rsid w:val="003F5F2C"/>
    <w:rsid w:val="004071FC"/>
    <w:rsid w:val="00445947"/>
    <w:rsid w:val="00450FDB"/>
    <w:rsid w:val="00467386"/>
    <w:rsid w:val="004813B3"/>
    <w:rsid w:val="00496591"/>
    <w:rsid w:val="004C63E4"/>
    <w:rsid w:val="004D3011"/>
    <w:rsid w:val="004F4406"/>
    <w:rsid w:val="004F6187"/>
    <w:rsid w:val="004F6427"/>
    <w:rsid w:val="004F7023"/>
    <w:rsid w:val="005262AC"/>
    <w:rsid w:val="00526E7E"/>
    <w:rsid w:val="00530939"/>
    <w:rsid w:val="005704B8"/>
    <w:rsid w:val="00570E2E"/>
    <w:rsid w:val="00596023"/>
    <w:rsid w:val="005C6F42"/>
    <w:rsid w:val="005E39D5"/>
    <w:rsid w:val="00600670"/>
    <w:rsid w:val="0060168F"/>
    <w:rsid w:val="006132F5"/>
    <w:rsid w:val="0062123A"/>
    <w:rsid w:val="00623C51"/>
    <w:rsid w:val="00631B77"/>
    <w:rsid w:val="006431E1"/>
    <w:rsid w:val="00646E75"/>
    <w:rsid w:val="006564C7"/>
    <w:rsid w:val="006771D0"/>
    <w:rsid w:val="00704AEE"/>
    <w:rsid w:val="00715FCB"/>
    <w:rsid w:val="00727A38"/>
    <w:rsid w:val="00731781"/>
    <w:rsid w:val="00743101"/>
    <w:rsid w:val="007775E1"/>
    <w:rsid w:val="007867A0"/>
    <w:rsid w:val="007927F5"/>
    <w:rsid w:val="007C5321"/>
    <w:rsid w:val="00802CA0"/>
    <w:rsid w:val="00895AB6"/>
    <w:rsid w:val="00897CF7"/>
    <w:rsid w:val="008D6063"/>
    <w:rsid w:val="009048AE"/>
    <w:rsid w:val="00916675"/>
    <w:rsid w:val="00923E96"/>
    <w:rsid w:val="009260CD"/>
    <w:rsid w:val="00945EBE"/>
    <w:rsid w:val="00952C25"/>
    <w:rsid w:val="00961D07"/>
    <w:rsid w:val="0098258A"/>
    <w:rsid w:val="00984EA2"/>
    <w:rsid w:val="009A09E1"/>
    <w:rsid w:val="009A1A80"/>
    <w:rsid w:val="009D2018"/>
    <w:rsid w:val="009D3F19"/>
    <w:rsid w:val="00A07C51"/>
    <w:rsid w:val="00A2118D"/>
    <w:rsid w:val="00A45CF6"/>
    <w:rsid w:val="00A51812"/>
    <w:rsid w:val="00A54A41"/>
    <w:rsid w:val="00A708C0"/>
    <w:rsid w:val="00AA5351"/>
    <w:rsid w:val="00AB476D"/>
    <w:rsid w:val="00AD76E2"/>
    <w:rsid w:val="00AE5EE6"/>
    <w:rsid w:val="00B20152"/>
    <w:rsid w:val="00B24640"/>
    <w:rsid w:val="00B359E4"/>
    <w:rsid w:val="00B44DBA"/>
    <w:rsid w:val="00B57D98"/>
    <w:rsid w:val="00B70850"/>
    <w:rsid w:val="00B819C9"/>
    <w:rsid w:val="00B9627E"/>
    <w:rsid w:val="00BD7BED"/>
    <w:rsid w:val="00BE4029"/>
    <w:rsid w:val="00C066B6"/>
    <w:rsid w:val="00C37BA1"/>
    <w:rsid w:val="00C4674C"/>
    <w:rsid w:val="00C506CF"/>
    <w:rsid w:val="00C72BED"/>
    <w:rsid w:val="00C82C28"/>
    <w:rsid w:val="00C9578B"/>
    <w:rsid w:val="00CB0055"/>
    <w:rsid w:val="00CB7F6E"/>
    <w:rsid w:val="00CD2611"/>
    <w:rsid w:val="00CF0304"/>
    <w:rsid w:val="00D13A60"/>
    <w:rsid w:val="00D2522B"/>
    <w:rsid w:val="00D2774B"/>
    <w:rsid w:val="00D422DE"/>
    <w:rsid w:val="00D5459D"/>
    <w:rsid w:val="00D76C1A"/>
    <w:rsid w:val="00D96F74"/>
    <w:rsid w:val="00DA1F4D"/>
    <w:rsid w:val="00DC459C"/>
    <w:rsid w:val="00DD172A"/>
    <w:rsid w:val="00DF05A3"/>
    <w:rsid w:val="00E25A26"/>
    <w:rsid w:val="00E42670"/>
    <w:rsid w:val="00E4381A"/>
    <w:rsid w:val="00E55D74"/>
    <w:rsid w:val="00E9532B"/>
    <w:rsid w:val="00EB2744"/>
    <w:rsid w:val="00EC4919"/>
    <w:rsid w:val="00EC6AFC"/>
    <w:rsid w:val="00EE43A4"/>
    <w:rsid w:val="00EF0A0D"/>
    <w:rsid w:val="00F11D0E"/>
    <w:rsid w:val="00F2067C"/>
    <w:rsid w:val="00F30726"/>
    <w:rsid w:val="00F41D85"/>
    <w:rsid w:val="00F46EDB"/>
    <w:rsid w:val="00F55FE7"/>
    <w:rsid w:val="00F60274"/>
    <w:rsid w:val="00F64AE3"/>
    <w:rsid w:val="00F77FB9"/>
    <w:rsid w:val="00F9799C"/>
    <w:rsid w:val="00FA675B"/>
    <w:rsid w:val="00FB068F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6DE6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596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76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escu.FCNE\AppData\Roaming\Microsoft\Templates\Bold%20modern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8C22EFC-FAA0-4035-8D2A-7A9AA44E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modern resume.dotx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2023-06-30T06:10:00Z</dcterms:created>
  <dcterms:modified xsi:type="dcterms:W3CDTF">2023-06-30T06:10:00Z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